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C4" w:rsidRPr="00BD4F04" w:rsidRDefault="00900FC4" w:rsidP="00665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04">
        <w:rPr>
          <w:rFonts w:ascii="Times New Roman" w:hAnsi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900FC4" w:rsidRPr="00BD4F04" w:rsidRDefault="00900FC4" w:rsidP="00665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04">
        <w:rPr>
          <w:rFonts w:ascii="Times New Roman" w:hAnsi="Times New Roman"/>
          <w:b/>
          <w:sz w:val="28"/>
          <w:szCs w:val="28"/>
        </w:rPr>
        <w:t>в старшей группе</w:t>
      </w:r>
    </w:p>
    <w:p w:rsidR="00900FC4" w:rsidRDefault="00900FC4" w:rsidP="00665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познавательному развитию</w:t>
      </w:r>
    </w:p>
    <w:p w:rsidR="00900FC4" w:rsidRPr="006E6F68" w:rsidRDefault="00900FC4" w:rsidP="00665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0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7371"/>
      </w:tblGrid>
      <w:tr w:rsidR="00900FC4" w:rsidRPr="00890258" w:rsidTr="00095B42">
        <w:trPr>
          <w:trHeight w:val="560"/>
        </w:trPr>
        <w:tc>
          <w:tcPr>
            <w:tcW w:w="2943" w:type="dxa"/>
            <w:vAlign w:val="center"/>
          </w:tcPr>
          <w:p w:rsidR="00900FC4" w:rsidRPr="00010AB3" w:rsidRDefault="00900FC4" w:rsidP="00010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AB3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371" w:type="dxa"/>
            <w:vAlign w:val="center"/>
          </w:tcPr>
          <w:p w:rsidR="00900FC4" w:rsidRPr="00890258" w:rsidRDefault="00900FC4" w:rsidP="00665D6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0258">
              <w:rPr>
                <w:rFonts w:ascii="Times New Roman" w:hAnsi="Times New Roman"/>
                <w:b/>
                <w:sz w:val="28"/>
                <w:szCs w:val="28"/>
              </w:rPr>
              <w:t xml:space="preserve"> «Что такое снег?»</w:t>
            </w:r>
          </w:p>
        </w:tc>
      </w:tr>
      <w:tr w:rsidR="00900FC4" w:rsidRPr="00890258" w:rsidTr="0017318D">
        <w:trPr>
          <w:trHeight w:val="995"/>
        </w:trPr>
        <w:tc>
          <w:tcPr>
            <w:tcW w:w="2943" w:type="dxa"/>
            <w:vAlign w:val="center"/>
          </w:tcPr>
          <w:p w:rsidR="00900FC4" w:rsidRPr="00010AB3" w:rsidRDefault="00900FC4" w:rsidP="00010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AB3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371" w:type="dxa"/>
            <w:vAlign w:val="center"/>
          </w:tcPr>
          <w:p w:rsidR="00900FC4" w:rsidRPr="00010AB3" w:rsidRDefault="00900FC4" w:rsidP="005C3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65D6E">
              <w:rPr>
                <w:rFonts w:ascii="Times New Roman" w:hAnsi="Times New Roman"/>
                <w:sz w:val="28"/>
                <w:szCs w:val="28"/>
              </w:rPr>
              <w:t>знакомление со свойствами снега в процессе опытно-исследовательской деятельности.</w:t>
            </w:r>
          </w:p>
        </w:tc>
      </w:tr>
      <w:tr w:rsidR="00900FC4" w:rsidRPr="00890258" w:rsidTr="0017318D">
        <w:trPr>
          <w:trHeight w:val="1137"/>
        </w:trPr>
        <w:tc>
          <w:tcPr>
            <w:tcW w:w="2943" w:type="dxa"/>
            <w:vAlign w:val="center"/>
          </w:tcPr>
          <w:p w:rsidR="00900FC4" w:rsidRPr="006507AC" w:rsidRDefault="00900FC4" w:rsidP="00010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07AC">
              <w:rPr>
                <w:rFonts w:ascii="Times New Roman" w:hAnsi="Times New Roman"/>
                <w:b/>
                <w:sz w:val="28"/>
                <w:szCs w:val="28"/>
              </w:rPr>
              <w:t>Основная образовательная область</w:t>
            </w:r>
          </w:p>
        </w:tc>
        <w:tc>
          <w:tcPr>
            <w:tcW w:w="7371" w:type="dxa"/>
            <w:vAlign w:val="center"/>
          </w:tcPr>
          <w:p w:rsidR="00900FC4" w:rsidRPr="00010AB3" w:rsidRDefault="00900FC4" w:rsidP="000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</w:tr>
      <w:tr w:rsidR="00900FC4" w:rsidRPr="00890258" w:rsidTr="00095B42">
        <w:trPr>
          <w:trHeight w:val="322"/>
        </w:trPr>
        <w:tc>
          <w:tcPr>
            <w:tcW w:w="2943" w:type="dxa"/>
            <w:vAlign w:val="center"/>
          </w:tcPr>
          <w:p w:rsidR="00900FC4" w:rsidRPr="00665D6E" w:rsidRDefault="00900FC4" w:rsidP="00010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D6E">
              <w:rPr>
                <w:rFonts w:ascii="Times New Roman" w:hAnsi="Times New Roman"/>
                <w:b/>
                <w:sz w:val="28"/>
                <w:szCs w:val="28"/>
              </w:rPr>
              <w:t>Интегрируемые образовательные области</w:t>
            </w:r>
          </w:p>
        </w:tc>
        <w:tc>
          <w:tcPr>
            <w:tcW w:w="7371" w:type="dxa"/>
            <w:vAlign w:val="center"/>
          </w:tcPr>
          <w:p w:rsidR="00900FC4" w:rsidRDefault="00900FC4" w:rsidP="000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0FC4" w:rsidRPr="00010AB3" w:rsidRDefault="00900FC4" w:rsidP="000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AB3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900FC4" w:rsidRDefault="00900FC4" w:rsidP="000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AB3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  <w:p w:rsidR="00900FC4" w:rsidRPr="00010AB3" w:rsidRDefault="00900FC4" w:rsidP="000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FC4" w:rsidRPr="00890258" w:rsidTr="0017318D">
        <w:trPr>
          <w:trHeight w:val="7621"/>
        </w:trPr>
        <w:tc>
          <w:tcPr>
            <w:tcW w:w="2943" w:type="dxa"/>
            <w:vAlign w:val="center"/>
          </w:tcPr>
          <w:p w:rsidR="00900FC4" w:rsidRPr="006507AC" w:rsidRDefault="00900FC4" w:rsidP="00010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07AC">
              <w:rPr>
                <w:rFonts w:ascii="Times New Roman" w:hAnsi="Times New Roman"/>
                <w:b/>
                <w:sz w:val="28"/>
                <w:szCs w:val="28"/>
              </w:rPr>
              <w:t>Образовательные задачи по основной образовательной области</w:t>
            </w:r>
          </w:p>
        </w:tc>
        <w:tc>
          <w:tcPr>
            <w:tcW w:w="7371" w:type="dxa"/>
            <w:vAlign w:val="center"/>
          </w:tcPr>
          <w:p w:rsidR="00900FC4" w:rsidRPr="00665D6E" w:rsidRDefault="00900FC4" w:rsidP="00665D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665D6E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Обучающие:</w:t>
            </w:r>
          </w:p>
          <w:p w:rsidR="00900FC4" w:rsidRPr="00665D6E" w:rsidRDefault="00900FC4" w:rsidP="00665D6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665D6E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расширять представления детей о снеге, и помочь понять его свойства;</w:t>
            </w:r>
          </w:p>
          <w:p w:rsidR="00900FC4" w:rsidRPr="00665D6E" w:rsidRDefault="00900FC4" w:rsidP="00665D6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665D6E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учить проводить простейшие опыты со снегом;</w:t>
            </w:r>
          </w:p>
          <w:p w:rsidR="00900FC4" w:rsidRPr="00665D6E" w:rsidRDefault="00900FC4" w:rsidP="00665D6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665D6E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учить приобретать новую информацию через экспериментирование;</w:t>
            </w:r>
          </w:p>
          <w:p w:rsidR="00900FC4" w:rsidRPr="00665D6E" w:rsidRDefault="00900FC4" w:rsidP="00665D6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665D6E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закреплять умение детей делать выводы и умозаключения.</w:t>
            </w:r>
          </w:p>
          <w:p w:rsidR="00900FC4" w:rsidRPr="00665D6E" w:rsidRDefault="00900FC4" w:rsidP="00665D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665D6E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Развивающие:</w:t>
            </w:r>
          </w:p>
          <w:p w:rsidR="00900FC4" w:rsidRPr="00665D6E" w:rsidRDefault="00900FC4" w:rsidP="00665D6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665D6E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развивать познавательные способности детей в процессе совместной исследовательской деятельности, практических опытов со снегом;</w:t>
            </w:r>
          </w:p>
          <w:p w:rsidR="00900FC4" w:rsidRPr="00665D6E" w:rsidRDefault="00900FC4" w:rsidP="00665D6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665D6E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развивать познавательные процессы (память, внимание, воображение);</w:t>
            </w:r>
          </w:p>
          <w:p w:rsidR="00900FC4" w:rsidRPr="00665D6E" w:rsidRDefault="00900FC4" w:rsidP="00665D6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665D6E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развивать умение делать рефлексию собственной деятельности.</w:t>
            </w:r>
          </w:p>
          <w:p w:rsidR="00900FC4" w:rsidRPr="00665D6E" w:rsidRDefault="00900FC4" w:rsidP="00665D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665D6E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Воспитательные:</w:t>
            </w:r>
          </w:p>
          <w:p w:rsidR="00900FC4" w:rsidRPr="00665D6E" w:rsidRDefault="00900FC4" w:rsidP="00665D6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665D6E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воспитывать умение работать в команде;</w:t>
            </w:r>
          </w:p>
          <w:p w:rsidR="00900FC4" w:rsidRPr="00665D6E" w:rsidRDefault="00900FC4" w:rsidP="00665D6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665D6E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воспитывать умение слушать высказывания других детей;</w:t>
            </w:r>
          </w:p>
          <w:p w:rsidR="00900FC4" w:rsidRPr="0017318D" w:rsidRDefault="00900FC4" w:rsidP="006507A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665D6E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учить договариваться друг с другом при работе в подгруппе.</w:t>
            </w:r>
          </w:p>
        </w:tc>
      </w:tr>
      <w:tr w:rsidR="00900FC4" w:rsidRPr="00890258" w:rsidTr="00095B42">
        <w:tc>
          <w:tcPr>
            <w:tcW w:w="2943" w:type="dxa"/>
            <w:vAlign w:val="center"/>
          </w:tcPr>
          <w:p w:rsidR="00900FC4" w:rsidRPr="00665D6E" w:rsidRDefault="00900FC4" w:rsidP="00010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D6E">
              <w:rPr>
                <w:rFonts w:ascii="Times New Roman" w:hAnsi="Times New Roman"/>
                <w:b/>
                <w:sz w:val="28"/>
                <w:szCs w:val="28"/>
              </w:rPr>
              <w:t>Образовательные задачи по интегрируемым образовательным областям</w:t>
            </w:r>
          </w:p>
        </w:tc>
        <w:tc>
          <w:tcPr>
            <w:tcW w:w="7371" w:type="dxa"/>
            <w:vAlign w:val="center"/>
          </w:tcPr>
          <w:p w:rsidR="00900FC4" w:rsidRPr="00665D6E" w:rsidRDefault="00900FC4" w:rsidP="0066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65D6E">
              <w:rPr>
                <w:rFonts w:ascii="Times New Roman" w:hAnsi="Times New Roman"/>
                <w:sz w:val="28"/>
                <w:szCs w:val="28"/>
                <w:u w:val="single"/>
              </w:rPr>
              <w:t>Речевое развитие:</w:t>
            </w:r>
          </w:p>
          <w:p w:rsidR="00900FC4" w:rsidRPr="00665D6E" w:rsidRDefault="00900FC4" w:rsidP="0066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65D6E">
              <w:rPr>
                <w:rFonts w:ascii="Times New Roman" w:hAnsi="Times New Roman"/>
                <w:sz w:val="28"/>
                <w:szCs w:val="28"/>
                <w:u w:val="single"/>
              </w:rPr>
              <w:t>- развивать монологическую речь.</w:t>
            </w:r>
          </w:p>
          <w:p w:rsidR="00900FC4" w:rsidRPr="00665D6E" w:rsidRDefault="00900FC4" w:rsidP="0066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65D6E">
              <w:rPr>
                <w:rFonts w:ascii="Times New Roman" w:hAnsi="Times New Roman"/>
                <w:sz w:val="28"/>
                <w:szCs w:val="28"/>
                <w:u w:val="single"/>
              </w:rPr>
              <w:t>Социально-коммуникативное развитие:</w:t>
            </w:r>
          </w:p>
          <w:p w:rsidR="00900FC4" w:rsidRPr="00665D6E" w:rsidRDefault="00900FC4" w:rsidP="0066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65D6E">
              <w:rPr>
                <w:rFonts w:ascii="Times New Roman" w:hAnsi="Times New Roman"/>
                <w:sz w:val="28"/>
                <w:szCs w:val="28"/>
                <w:u w:val="single"/>
              </w:rPr>
              <w:t>- развитие коммуникативных навыков.</w:t>
            </w:r>
          </w:p>
          <w:p w:rsidR="00900FC4" w:rsidRPr="00010AB3" w:rsidRDefault="00900FC4" w:rsidP="00934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FC4" w:rsidRPr="00890258" w:rsidTr="0017318D">
        <w:trPr>
          <w:trHeight w:val="1406"/>
        </w:trPr>
        <w:tc>
          <w:tcPr>
            <w:tcW w:w="2943" w:type="dxa"/>
            <w:vMerge w:val="restart"/>
            <w:vAlign w:val="center"/>
          </w:tcPr>
          <w:p w:rsidR="00900FC4" w:rsidRPr="006507AC" w:rsidRDefault="00900FC4" w:rsidP="00010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07AC">
              <w:rPr>
                <w:rFonts w:ascii="Times New Roman" w:hAnsi="Times New Roman"/>
                <w:b/>
                <w:sz w:val="28"/>
                <w:szCs w:val="28"/>
              </w:rPr>
              <w:t>Образовательная среда</w:t>
            </w:r>
          </w:p>
        </w:tc>
        <w:tc>
          <w:tcPr>
            <w:tcW w:w="7371" w:type="dxa"/>
            <w:vAlign w:val="center"/>
          </w:tcPr>
          <w:p w:rsidR="00900FC4" w:rsidRDefault="00900FC4" w:rsidP="00D829D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0FC4" w:rsidRPr="00890258" w:rsidRDefault="00900FC4" w:rsidP="00D829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Пространственная среда: </w:t>
            </w:r>
            <w:r w:rsidRPr="00890258">
              <w:rPr>
                <w:rFonts w:ascii="Times New Roman" w:hAnsi="Times New Roman"/>
                <w:sz w:val="28"/>
                <w:szCs w:val="28"/>
              </w:rPr>
              <w:t>воспитатель и дети рассаживаются на стульчики в круг.</w:t>
            </w:r>
          </w:p>
        </w:tc>
      </w:tr>
      <w:tr w:rsidR="00900FC4" w:rsidRPr="00890258" w:rsidTr="00095B42">
        <w:trPr>
          <w:trHeight w:val="1962"/>
        </w:trPr>
        <w:tc>
          <w:tcPr>
            <w:tcW w:w="2943" w:type="dxa"/>
            <w:vMerge/>
            <w:vAlign w:val="center"/>
          </w:tcPr>
          <w:p w:rsidR="00900FC4" w:rsidRPr="00010AB3" w:rsidRDefault="00900FC4" w:rsidP="000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900FC4" w:rsidRDefault="00900FC4" w:rsidP="006507A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0FC4" w:rsidRDefault="00900FC4" w:rsidP="00650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Предметная среда: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0FC4" w:rsidRDefault="00900FC4" w:rsidP="00650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Перечень оборудования и используемых материалов</w:t>
            </w:r>
            <w:r w:rsidRPr="00B53B89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900FC4" w:rsidRPr="00665D6E" w:rsidRDefault="00900FC4" w:rsidP="00665D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D6E">
              <w:rPr>
                <w:rFonts w:ascii="Times New Roman" w:hAnsi="Times New Roman"/>
                <w:sz w:val="28"/>
                <w:szCs w:val="28"/>
              </w:rPr>
              <w:t>3 стола, стулья по количеству детей. Белые халаты для старших лаборантов.</w:t>
            </w:r>
          </w:p>
          <w:p w:rsidR="00900FC4" w:rsidRDefault="00900FC4" w:rsidP="00665D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D6E">
              <w:rPr>
                <w:rFonts w:ascii="Times New Roman" w:hAnsi="Times New Roman"/>
                <w:sz w:val="28"/>
                <w:szCs w:val="28"/>
              </w:rPr>
              <w:t xml:space="preserve"> Иллюстрации с изображением зимних забав со снегом. </w:t>
            </w:r>
          </w:p>
          <w:p w:rsidR="00900FC4" w:rsidRDefault="00900FC4" w:rsidP="00665D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D6E">
              <w:rPr>
                <w:rFonts w:ascii="Times New Roman" w:hAnsi="Times New Roman"/>
                <w:sz w:val="28"/>
                <w:szCs w:val="28"/>
              </w:rPr>
              <w:t>Бейджики для ла</w:t>
            </w:r>
            <w:r>
              <w:rPr>
                <w:rFonts w:ascii="Times New Roman" w:hAnsi="Times New Roman"/>
                <w:sz w:val="28"/>
                <w:szCs w:val="28"/>
              </w:rPr>
              <w:t>борантов (по количеству детей).</w:t>
            </w:r>
          </w:p>
          <w:p w:rsidR="00900FC4" w:rsidRDefault="00900FC4" w:rsidP="00665D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D6E">
              <w:rPr>
                <w:rFonts w:ascii="Times New Roman" w:hAnsi="Times New Roman"/>
                <w:sz w:val="28"/>
                <w:szCs w:val="28"/>
              </w:rPr>
              <w:t xml:space="preserve">Опорные схемы (3 штуки) «Последовательность выполнения опыта-эксперимента). </w:t>
            </w:r>
          </w:p>
          <w:p w:rsidR="00900FC4" w:rsidRDefault="00900FC4" w:rsidP="00665D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D6E">
              <w:rPr>
                <w:rFonts w:ascii="Times New Roman" w:hAnsi="Times New Roman"/>
                <w:sz w:val="28"/>
                <w:szCs w:val="28"/>
              </w:rPr>
              <w:t>Прозрачные емкости (200</w:t>
            </w:r>
            <w:r w:rsidRPr="00665D6E"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900FC4" w:rsidRDefault="00900FC4" w:rsidP="00665D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Снег.</w:t>
            </w:r>
          </w:p>
          <w:p w:rsidR="00900FC4" w:rsidRPr="00665D6E" w:rsidRDefault="00900FC4" w:rsidP="00665D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65D6E">
              <w:rPr>
                <w:rFonts w:ascii="Times New Roman" w:hAnsi="Times New Roman"/>
                <w:sz w:val="28"/>
                <w:szCs w:val="28"/>
              </w:rPr>
              <w:t>ермометр, пипетка, вода.</w:t>
            </w:r>
          </w:p>
          <w:p w:rsidR="00900FC4" w:rsidRPr="004940DB" w:rsidRDefault="00900FC4" w:rsidP="0066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FC4" w:rsidRPr="00890258" w:rsidTr="00095B42">
        <w:tc>
          <w:tcPr>
            <w:tcW w:w="2943" w:type="dxa"/>
            <w:vMerge/>
            <w:vAlign w:val="center"/>
          </w:tcPr>
          <w:p w:rsidR="00900FC4" w:rsidRPr="00010AB3" w:rsidRDefault="00900FC4" w:rsidP="000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900FC4" w:rsidRDefault="00900FC4" w:rsidP="006507A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0FC4" w:rsidRPr="006507AC" w:rsidRDefault="00900FC4" w:rsidP="006507A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07AC">
              <w:rPr>
                <w:rFonts w:ascii="Times New Roman" w:hAnsi="Times New Roman"/>
                <w:b/>
                <w:i/>
                <w:sz w:val="28"/>
                <w:szCs w:val="28"/>
              </w:rPr>
              <w:t>Среда взаимоотношений: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90258">
              <w:rPr>
                <w:rFonts w:ascii="Times New Roman" w:hAnsi="Times New Roman"/>
                <w:sz w:val="28"/>
                <w:szCs w:val="28"/>
              </w:rPr>
              <w:t>работа в подгруппах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</w:tbl>
    <w:p w:rsidR="00900FC4" w:rsidRPr="005C3F63" w:rsidRDefault="00900FC4" w:rsidP="00010A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0AB3">
        <w:rPr>
          <w:rFonts w:ascii="Times New Roman" w:hAnsi="Times New Roman"/>
          <w:sz w:val="28"/>
          <w:szCs w:val="28"/>
        </w:rPr>
        <w:br w:type="page"/>
      </w:r>
      <w:r w:rsidRPr="005C3F63">
        <w:rPr>
          <w:rFonts w:ascii="Times New Roman" w:hAnsi="Times New Roman"/>
          <w:b/>
          <w:sz w:val="28"/>
          <w:szCs w:val="28"/>
        </w:rPr>
        <w:t>Ход занятия:</w:t>
      </w:r>
    </w:p>
    <w:tbl>
      <w:tblPr>
        <w:tblpPr w:leftFromText="180" w:rightFromText="180" w:horzAnchor="margin" w:tblpY="6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5953"/>
        <w:gridCol w:w="2152"/>
      </w:tblGrid>
      <w:tr w:rsidR="00900FC4" w:rsidRPr="00890258" w:rsidTr="00554527">
        <w:tc>
          <w:tcPr>
            <w:tcW w:w="2235" w:type="dxa"/>
          </w:tcPr>
          <w:p w:rsidR="00900FC4" w:rsidRPr="00E762DD" w:rsidRDefault="00900FC4" w:rsidP="00010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2DD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953" w:type="dxa"/>
          </w:tcPr>
          <w:p w:rsidR="00900FC4" w:rsidRPr="00E762DD" w:rsidRDefault="00900FC4" w:rsidP="00010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2DD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900FC4" w:rsidRPr="00E762DD" w:rsidRDefault="00900FC4" w:rsidP="00010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2DD">
              <w:rPr>
                <w:rFonts w:ascii="Times New Roman" w:hAnsi="Times New Roman"/>
                <w:b/>
                <w:sz w:val="28"/>
                <w:szCs w:val="28"/>
              </w:rPr>
              <w:t>Комментарии</w:t>
            </w:r>
          </w:p>
        </w:tc>
      </w:tr>
      <w:tr w:rsidR="00900FC4" w:rsidRPr="00890258" w:rsidTr="00554527">
        <w:tc>
          <w:tcPr>
            <w:tcW w:w="2235" w:type="dxa"/>
          </w:tcPr>
          <w:p w:rsidR="00900FC4" w:rsidRPr="00A16AAD" w:rsidRDefault="00900FC4" w:rsidP="00010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6AAD">
              <w:rPr>
                <w:rFonts w:ascii="Times New Roman" w:hAnsi="Times New Roman"/>
                <w:b/>
                <w:sz w:val="28"/>
                <w:szCs w:val="28"/>
              </w:rPr>
              <w:t>Мотивационно-побудительный этап</w:t>
            </w:r>
          </w:p>
        </w:tc>
        <w:tc>
          <w:tcPr>
            <w:tcW w:w="5953" w:type="dxa"/>
          </w:tcPr>
          <w:p w:rsidR="00900FC4" w:rsidRPr="00255125" w:rsidRDefault="00900FC4" w:rsidP="00255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125">
              <w:rPr>
                <w:rFonts w:ascii="Times New Roman" w:hAnsi="Times New Roman"/>
                <w:i/>
                <w:sz w:val="28"/>
                <w:szCs w:val="28"/>
              </w:rPr>
              <w:t>Воспитатель:</w:t>
            </w:r>
            <w:r w:rsidRPr="00255125">
              <w:rPr>
                <w:rFonts w:ascii="Times New Roman" w:hAnsi="Times New Roman"/>
                <w:sz w:val="28"/>
                <w:szCs w:val="28"/>
              </w:rPr>
              <w:t xml:space="preserve"> - Ребята, во время прогулки на улице шел снег. Как называется это явление?</w:t>
            </w:r>
          </w:p>
          <w:p w:rsidR="00900FC4" w:rsidRPr="00255125" w:rsidRDefault="00900FC4" w:rsidP="00255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125">
              <w:rPr>
                <w:rFonts w:ascii="Times New Roman" w:hAnsi="Times New Roman"/>
                <w:i/>
                <w:sz w:val="28"/>
                <w:szCs w:val="28"/>
              </w:rPr>
              <w:t>Дети:</w:t>
            </w:r>
            <w:r w:rsidRPr="00255125">
              <w:rPr>
                <w:rFonts w:ascii="Times New Roman" w:hAnsi="Times New Roman"/>
                <w:sz w:val="28"/>
                <w:szCs w:val="28"/>
              </w:rPr>
              <w:t xml:space="preserve"> Снегопад!</w:t>
            </w:r>
          </w:p>
          <w:p w:rsidR="00900FC4" w:rsidRPr="00255125" w:rsidRDefault="00900FC4" w:rsidP="00255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125">
              <w:rPr>
                <w:rFonts w:ascii="Times New Roman" w:hAnsi="Times New Roman"/>
                <w:i/>
                <w:sz w:val="28"/>
                <w:szCs w:val="28"/>
              </w:rPr>
              <w:t>Воспитатель:</w:t>
            </w:r>
            <w:r w:rsidRPr="00255125">
              <w:rPr>
                <w:rFonts w:ascii="Times New Roman" w:hAnsi="Times New Roman"/>
                <w:sz w:val="28"/>
                <w:szCs w:val="28"/>
              </w:rPr>
              <w:t xml:space="preserve"> - Вы все радовались этому, вам было очень весело! </w:t>
            </w:r>
          </w:p>
          <w:p w:rsidR="00900FC4" w:rsidRPr="00255125" w:rsidRDefault="00900FC4" w:rsidP="00255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125">
              <w:rPr>
                <w:rFonts w:ascii="Times New Roman" w:hAnsi="Times New Roman"/>
                <w:sz w:val="28"/>
                <w:szCs w:val="28"/>
              </w:rPr>
              <w:t>Были такие ребята, которые ловили снег ртом и говорили, что это сладкая вата и ее надо есть. Другие говорили, что снег есть нельзя, будет болеть горло. Ваши мнения разделились.</w:t>
            </w:r>
          </w:p>
          <w:p w:rsidR="00900FC4" w:rsidRPr="00010AB3" w:rsidRDefault="00900FC4" w:rsidP="00255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125">
              <w:rPr>
                <w:rFonts w:ascii="Times New Roman" w:hAnsi="Times New Roman"/>
                <w:sz w:val="28"/>
                <w:szCs w:val="28"/>
              </w:rPr>
              <w:t>- Так что же такое снег?</w:t>
            </w:r>
          </w:p>
        </w:tc>
        <w:tc>
          <w:tcPr>
            <w:tcW w:w="2126" w:type="dxa"/>
          </w:tcPr>
          <w:p w:rsidR="00900FC4" w:rsidRPr="00010AB3" w:rsidRDefault="00900FC4" w:rsidP="004A3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125">
              <w:rPr>
                <w:rFonts w:ascii="Times New Roman" w:hAnsi="Times New Roman"/>
                <w:sz w:val="28"/>
                <w:szCs w:val="28"/>
              </w:rPr>
              <w:t>Выслушав ответы детей, воспитатель подводит внимание детей к заранее подготовленно</w:t>
            </w:r>
            <w:r>
              <w:rPr>
                <w:rFonts w:ascii="Times New Roman" w:hAnsi="Times New Roman"/>
                <w:sz w:val="28"/>
                <w:szCs w:val="28"/>
              </w:rPr>
              <w:t>й презентации «Что такое снег?»</w:t>
            </w:r>
          </w:p>
        </w:tc>
      </w:tr>
      <w:tr w:rsidR="00900FC4" w:rsidRPr="00890258" w:rsidTr="00554527">
        <w:tc>
          <w:tcPr>
            <w:tcW w:w="2235" w:type="dxa"/>
          </w:tcPr>
          <w:p w:rsidR="00900FC4" w:rsidRPr="00A16AAD" w:rsidRDefault="00900FC4" w:rsidP="00010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6AAD">
              <w:rPr>
                <w:rFonts w:ascii="Times New Roman" w:hAnsi="Times New Roman"/>
                <w:b/>
                <w:sz w:val="28"/>
                <w:szCs w:val="28"/>
              </w:rPr>
              <w:t>Основной этап</w:t>
            </w:r>
          </w:p>
        </w:tc>
        <w:tc>
          <w:tcPr>
            <w:tcW w:w="5953" w:type="dxa"/>
          </w:tcPr>
          <w:p w:rsidR="00900FC4" w:rsidRDefault="00900FC4" w:rsidP="00D82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814">
              <w:rPr>
                <w:rFonts w:ascii="Times New Roman" w:hAnsi="Times New Roman"/>
                <w:sz w:val="28"/>
                <w:szCs w:val="28"/>
              </w:rPr>
              <w:t>Просмотр презентации «Что такое снег?»</w:t>
            </w:r>
          </w:p>
          <w:p w:rsidR="00900FC4" w:rsidRPr="00423814" w:rsidRDefault="00900FC4" w:rsidP="00D82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0FC4" w:rsidRDefault="00900FC4" w:rsidP="00D82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814">
              <w:rPr>
                <w:rFonts w:ascii="Times New Roman" w:hAnsi="Times New Roman"/>
                <w:i/>
                <w:sz w:val="28"/>
                <w:szCs w:val="28"/>
              </w:rPr>
              <w:t>Воспитатель:</w:t>
            </w:r>
            <w:r w:rsidRPr="00423814">
              <w:rPr>
                <w:rFonts w:ascii="Times New Roman" w:hAnsi="Times New Roman"/>
                <w:sz w:val="28"/>
                <w:szCs w:val="28"/>
              </w:rPr>
              <w:t xml:space="preserve"> но, чтобы лучше понять, что такое снег, и можно ли его есть, предлагаю открыть свою исследовательскую лабораторию и стать её лаборантами, а я, с вашего разрешения, буду научным сотрудником (прикрепляет значок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81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814">
              <w:rPr>
                <w:rFonts w:ascii="Times New Roman" w:hAnsi="Times New Roman"/>
                <w:sz w:val="28"/>
                <w:szCs w:val="28"/>
              </w:rPr>
              <w:t>бейджик).</w:t>
            </w:r>
          </w:p>
          <w:p w:rsidR="00900FC4" w:rsidRPr="00423814" w:rsidRDefault="00900FC4" w:rsidP="00D82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0FC4" w:rsidRPr="00423814" w:rsidRDefault="00900FC4" w:rsidP="00D82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814">
              <w:rPr>
                <w:rFonts w:ascii="Times New Roman" w:hAnsi="Times New Roman"/>
                <w:sz w:val="28"/>
                <w:szCs w:val="28"/>
              </w:rPr>
              <w:t>Предлагаю разделиться на 3 группы: три старших лаборанта набирают себе команду. (Все одевают бейджики)</w:t>
            </w:r>
          </w:p>
          <w:p w:rsidR="00900FC4" w:rsidRDefault="00900FC4" w:rsidP="00D82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0FC4" w:rsidRPr="00423814" w:rsidRDefault="00900FC4" w:rsidP="00D82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814">
              <w:rPr>
                <w:rFonts w:ascii="Times New Roman" w:hAnsi="Times New Roman"/>
                <w:sz w:val="28"/>
                <w:szCs w:val="28"/>
                <w:u w:val="single"/>
              </w:rPr>
              <w:t>В 1 лаборатории</w:t>
            </w:r>
            <w:r w:rsidRPr="00423814">
              <w:rPr>
                <w:rFonts w:ascii="Times New Roman" w:hAnsi="Times New Roman"/>
                <w:sz w:val="28"/>
                <w:szCs w:val="28"/>
              </w:rPr>
              <w:t xml:space="preserve"> ребята проведут опыт «Сколько воды получается из снега». И сравнит по цвету эту воду с водой из водопровода.</w:t>
            </w:r>
          </w:p>
          <w:p w:rsidR="00900FC4" w:rsidRPr="00423814" w:rsidRDefault="00900FC4" w:rsidP="00D82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814">
              <w:rPr>
                <w:rFonts w:ascii="Times New Roman" w:hAnsi="Times New Roman"/>
                <w:sz w:val="28"/>
                <w:szCs w:val="28"/>
                <w:u w:val="single"/>
              </w:rPr>
              <w:t>Во 2 лаборатории</w:t>
            </w:r>
            <w:r w:rsidRPr="00423814">
              <w:rPr>
                <w:rFonts w:ascii="Times New Roman" w:hAnsi="Times New Roman"/>
                <w:sz w:val="28"/>
                <w:szCs w:val="28"/>
              </w:rPr>
              <w:t xml:space="preserve"> ребята проведет опыт «Измерение температуры снега, воздуха воды» и сравнят эту температуру.</w:t>
            </w:r>
          </w:p>
          <w:p w:rsidR="00900FC4" w:rsidRPr="00423814" w:rsidRDefault="00900FC4" w:rsidP="00D82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814">
              <w:rPr>
                <w:rFonts w:ascii="Times New Roman" w:hAnsi="Times New Roman"/>
                <w:sz w:val="28"/>
                <w:szCs w:val="28"/>
                <w:u w:val="single"/>
              </w:rPr>
              <w:t>В 3 лаборатории</w:t>
            </w:r>
            <w:r w:rsidRPr="00423814">
              <w:rPr>
                <w:rFonts w:ascii="Times New Roman" w:hAnsi="Times New Roman"/>
                <w:sz w:val="28"/>
                <w:szCs w:val="28"/>
              </w:rPr>
              <w:t xml:space="preserve"> -  проведут опыт «Что произойдет со снегом, если на него попадает вода?» </w:t>
            </w:r>
          </w:p>
          <w:p w:rsidR="00900FC4" w:rsidRDefault="00900FC4" w:rsidP="00D829D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23814">
              <w:rPr>
                <w:rFonts w:ascii="Times New Roman" w:hAnsi="Times New Roman"/>
                <w:i/>
                <w:sz w:val="28"/>
                <w:szCs w:val="28"/>
              </w:rPr>
              <w:t>(На проведение опытов-экспериментов отводится 10 минут)</w:t>
            </w:r>
          </w:p>
          <w:p w:rsidR="00900FC4" w:rsidRDefault="00900FC4" w:rsidP="00D829D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00FC4" w:rsidRPr="00423814" w:rsidRDefault="00900FC4" w:rsidP="00D829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814">
              <w:rPr>
                <w:rFonts w:ascii="Times New Roman" w:hAnsi="Times New Roman"/>
                <w:sz w:val="28"/>
                <w:szCs w:val="28"/>
              </w:rPr>
              <w:t>Старшие лаборанты озвучивают выводы своей подгруппы по поводу проведенного опыта.</w:t>
            </w:r>
          </w:p>
          <w:p w:rsidR="00900FC4" w:rsidRPr="00423814" w:rsidRDefault="00900FC4" w:rsidP="00D829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814">
              <w:rPr>
                <w:rFonts w:ascii="Times New Roman" w:hAnsi="Times New Roman"/>
                <w:i/>
                <w:sz w:val="28"/>
                <w:szCs w:val="28"/>
              </w:rPr>
              <w:t>Воспитатель</w:t>
            </w:r>
            <w:r w:rsidRPr="00423814">
              <w:rPr>
                <w:rFonts w:ascii="Times New Roman" w:hAnsi="Times New Roman"/>
                <w:sz w:val="28"/>
                <w:szCs w:val="28"/>
              </w:rPr>
              <w:t xml:space="preserve"> (Научный сотрудник резюмирует): снег грязный, холодный, поэтому есть его нельзя. А играть с ним можно, при попадании воды он хорошо лепится (одно из свойств снега), а если залить поверхность водой – становится гладким льдом! </w:t>
            </w:r>
          </w:p>
        </w:tc>
        <w:tc>
          <w:tcPr>
            <w:tcW w:w="2126" w:type="dxa"/>
          </w:tcPr>
          <w:p w:rsidR="00900FC4" w:rsidRDefault="00900FC4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FC4" w:rsidRDefault="00900FC4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FC4" w:rsidRDefault="00900FC4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FC4" w:rsidRDefault="00900FC4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FC4" w:rsidRDefault="00900FC4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FC4" w:rsidRDefault="00900FC4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FC4" w:rsidRDefault="00900FC4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FC4" w:rsidRDefault="00900FC4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FC4" w:rsidRDefault="00900FC4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FC4" w:rsidRDefault="00900FC4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FC4" w:rsidRDefault="00900FC4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Разделение на команды и выбор задания для команды определяется путем жеребьевки</w:t>
            </w:r>
          </w:p>
          <w:p w:rsidR="00900FC4" w:rsidRPr="00010AB3" w:rsidRDefault="00900FC4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FC4" w:rsidRPr="00890258" w:rsidTr="00554527">
        <w:tc>
          <w:tcPr>
            <w:tcW w:w="2235" w:type="dxa"/>
          </w:tcPr>
          <w:p w:rsidR="00900FC4" w:rsidRPr="00A16AAD" w:rsidRDefault="00900FC4" w:rsidP="00010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6AAD">
              <w:rPr>
                <w:rFonts w:ascii="Times New Roman" w:hAnsi="Times New Roman"/>
                <w:b/>
                <w:sz w:val="28"/>
                <w:szCs w:val="28"/>
              </w:rPr>
              <w:t>Рефлексивный этап</w:t>
            </w:r>
          </w:p>
        </w:tc>
        <w:tc>
          <w:tcPr>
            <w:tcW w:w="5953" w:type="dxa"/>
          </w:tcPr>
          <w:p w:rsidR="00900FC4" w:rsidRPr="00010AB3" w:rsidRDefault="00900FC4" w:rsidP="00680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814">
              <w:rPr>
                <w:rFonts w:ascii="Times New Roman" w:hAnsi="Times New Roman"/>
                <w:sz w:val="28"/>
                <w:szCs w:val="28"/>
              </w:rPr>
              <w:t>А сейчас я предлагаю всем лаборантам высказаться, что нового они сегодня узнали о снеге и его свойствах. Кому понравилось работать в исследовательской лаборатории?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00FC4" w:rsidRPr="00010AB3" w:rsidRDefault="00900FC4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0FC4" w:rsidRPr="00010AB3" w:rsidRDefault="00900FC4" w:rsidP="00010AB3">
      <w:pPr>
        <w:spacing w:after="0" w:line="240" w:lineRule="auto"/>
        <w:rPr>
          <w:rFonts w:ascii="Times New Roman" w:hAnsi="Times New Roman"/>
          <w:sz w:val="28"/>
        </w:rPr>
      </w:pPr>
    </w:p>
    <w:p w:rsidR="00900FC4" w:rsidRPr="00010AB3" w:rsidRDefault="00900FC4" w:rsidP="00010AB3">
      <w:pPr>
        <w:spacing w:after="0" w:line="240" w:lineRule="auto"/>
        <w:rPr>
          <w:rFonts w:ascii="Times New Roman" w:hAnsi="Times New Roman"/>
          <w:sz w:val="28"/>
        </w:rPr>
      </w:pPr>
    </w:p>
    <w:p w:rsidR="00900FC4" w:rsidRPr="00010AB3" w:rsidRDefault="00900FC4">
      <w:pPr>
        <w:spacing w:after="0" w:line="240" w:lineRule="auto"/>
        <w:rPr>
          <w:rFonts w:ascii="Times New Roman" w:hAnsi="Times New Roman"/>
          <w:sz w:val="28"/>
        </w:rPr>
      </w:pPr>
    </w:p>
    <w:sectPr w:rsidR="00900FC4" w:rsidRPr="00010AB3" w:rsidSect="00095B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5CF0"/>
    <w:multiLevelType w:val="hybridMultilevel"/>
    <w:tmpl w:val="7D943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C1119"/>
    <w:multiLevelType w:val="hybridMultilevel"/>
    <w:tmpl w:val="4BA42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303F3"/>
    <w:multiLevelType w:val="hybridMultilevel"/>
    <w:tmpl w:val="FDF6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533F4"/>
    <w:multiLevelType w:val="hybridMultilevel"/>
    <w:tmpl w:val="7D76A17C"/>
    <w:lvl w:ilvl="0" w:tplc="CDC0E6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2912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F233612"/>
    <w:multiLevelType w:val="hybridMultilevel"/>
    <w:tmpl w:val="759ED12A"/>
    <w:lvl w:ilvl="0" w:tplc="E19CAC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42F"/>
    <w:rsid w:val="00010AB3"/>
    <w:rsid w:val="00095B42"/>
    <w:rsid w:val="000D642F"/>
    <w:rsid w:val="0017318D"/>
    <w:rsid w:val="001903F7"/>
    <w:rsid w:val="00237D69"/>
    <w:rsid w:val="00255125"/>
    <w:rsid w:val="002566FF"/>
    <w:rsid w:val="002A746F"/>
    <w:rsid w:val="00305A99"/>
    <w:rsid w:val="003819FE"/>
    <w:rsid w:val="003B5809"/>
    <w:rsid w:val="004170A6"/>
    <w:rsid w:val="00423814"/>
    <w:rsid w:val="0044615D"/>
    <w:rsid w:val="00456599"/>
    <w:rsid w:val="004940DB"/>
    <w:rsid w:val="004A3589"/>
    <w:rsid w:val="004D762B"/>
    <w:rsid w:val="00531D3C"/>
    <w:rsid w:val="00554527"/>
    <w:rsid w:val="005C145F"/>
    <w:rsid w:val="005C3F63"/>
    <w:rsid w:val="006507AC"/>
    <w:rsid w:val="00665D6E"/>
    <w:rsid w:val="00680F11"/>
    <w:rsid w:val="006E6F68"/>
    <w:rsid w:val="00721098"/>
    <w:rsid w:val="00791A21"/>
    <w:rsid w:val="007A361F"/>
    <w:rsid w:val="00825898"/>
    <w:rsid w:val="008572A5"/>
    <w:rsid w:val="00890258"/>
    <w:rsid w:val="008D1872"/>
    <w:rsid w:val="008D4F98"/>
    <w:rsid w:val="00900FC4"/>
    <w:rsid w:val="00920EAE"/>
    <w:rsid w:val="00934C4A"/>
    <w:rsid w:val="009905AE"/>
    <w:rsid w:val="00A16AAD"/>
    <w:rsid w:val="00A22D4D"/>
    <w:rsid w:val="00AE69F7"/>
    <w:rsid w:val="00AF1AEB"/>
    <w:rsid w:val="00B45FB4"/>
    <w:rsid w:val="00B53B89"/>
    <w:rsid w:val="00BD4F04"/>
    <w:rsid w:val="00D63C52"/>
    <w:rsid w:val="00D713B4"/>
    <w:rsid w:val="00D829D4"/>
    <w:rsid w:val="00DA2047"/>
    <w:rsid w:val="00DD5752"/>
    <w:rsid w:val="00E01948"/>
    <w:rsid w:val="00E762DD"/>
    <w:rsid w:val="00EC72E3"/>
    <w:rsid w:val="00F02EBC"/>
    <w:rsid w:val="00F204EA"/>
    <w:rsid w:val="00F9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4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687</TotalTime>
  <Pages>4</Pages>
  <Words>562</Words>
  <Characters>3204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WORK</cp:lastModifiedBy>
  <cp:revision>28</cp:revision>
  <dcterms:created xsi:type="dcterms:W3CDTF">2015-11-06T04:13:00Z</dcterms:created>
  <dcterms:modified xsi:type="dcterms:W3CDTF">2016-09-26T02:00:00Z</dcterms:modified>
</cp:coreProperties>
</file>