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9" w:rsidRDefault="005819B9" w:rsidP="00637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B6E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5819B9" w:rsidRPr="00637B6E" w:rsidRDefault="005819B9" w:rsidP="00637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B6E">
        <w:rPr>
          <w:rFonts w:ascii="Times New Roman" w:hAnsi="Times New Roman"/>
          <w:b/>
          <w:sz w:val="28"/>
          <w:szCs w:val="28"/>
        </w:rPr>
        <w:t xml:space="preserve"> по развитию речи в старшей группе </w:t>
      </w: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7371"/>
      </w:tblGrid>
      <w:tr w:rsidR="005819B9" w:rsidRPr="00890258" w:rsidTr="00095B42">
        <w:trPr>
          <w:trHeight w:val="560"/>
        </w:trPr>
        <w:tc>
          <w:tcPr>
            <w:tcW w:w="2943" w:type="dxa"/>
            <w:vAlign w:val="center"/>
          </w:tcPr>
          <w:p w:rsidR="005819B9" w:rsidRPr="00010AB3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AB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371" w:type="dxa"/>
            <w:vAlign w:val="center"/>
          </w:tcPr>
          <w:p w:rsidR="005819B9" w:rsidRPr="00890258" w:rsidRDefault="005819B9" w:rsidP="00637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B6E">
              <w:rPr>
                <w:rFonts w:ascii="Times New Roman" w:hAnsi="Times New Roman"/>
                <w:b/>
                <w:sz w:val="28"/>
                <w:szCs w:val="28"/>
              </w:rPr>
              <w:t>«В деревне у бабушки и дедушки»</w:t>
            </w:r>
          </w:p>
        </w:tc>
      </w:tr>
      <w:tr w:rsidR="005819B9" w:rsidRPr="00890258" w:rsidTr="0017318D">
        <w:trPr>
          <w:trHeight w:val="995"/>
        </w:trPr>
        <w:tc>
          <w:tcPr>
            <w:tcW w:w="2943" w:type="dxa"/>
            <w:vAlign w:val="center"/>
          </w:tcPr>
          <w:p w:rsidR="005819B9" w:rsidRPr="00010AB3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AB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371" w:type="dxa"/>
            <w:vAlign w:val="center"/>
          </w:tcPr>
          <w:p w:rsidR="005819B9" w:rsidRPr="00010AB3" w:rsidRDefault="005819B9" w:rsidP="005C3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65D6E">
              <w:rPr>
                <w:rFonts w:ascii="Times New Roman" w:hAnsi="Times New Roman"/>
                <w:sz w:val="28"/>
                <w:szCs w:val="28"/>
              </w:rPr>
              <w:t>знакомление со свойствами снега в процессе опытно-исследовательской деятельности.</w:t>
            </w:r>
          </w:p>
        </w:tc>
      </w:tr>
      <w:tr w:rsidR="005819B9" w:rsidRPr="00890258" w:rsidTr="0017318D">
        <w:trPr>
          <w:trHeight w:val="1137"/>
        </w:trPr>
        <w:tc>
          <w:tcPr>
            <w:tcW w:w="2943" w:type="dxa"/>
            <w:vAlign w:val="center"/>
          </w:tcPr>
          <w:p w:rsidR="005819B9" w:rsidRPr="006507AC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7371" w:type="dxa"/>
            <w:vAlign w:val="center"/>
          </w:tcPr>
          <w:p w:rsidR="005819B9" w:rsidRPr="00637B6E" w:rsidRDefault="005819B9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819B9" w:rsidRPr="00890258" w:rsidTr="00095B42">
        <w:trPr>
          <w:trHeight w:val="322"/>
        </w:trPr>
        <w:tc>
          <w:tcPr>
            <w:tcW w:w="2943" w:type="dxa"/>
            <w:vAlign w:val="center"/>
          </w:tcPr>
          <w:p w:rsidR="005819B9" w:rsidRPr="00665D6E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D6E">
              <w:rPr>
                <w:rFonts w:ascii="Times New Roman" w:hAnsi="Times New Roman"/>
                <w:b/>
                <w:sz w:val="28"/>
                <w:szCs w:val="28"/>
              </w:rPr>
              <w:t>Интегрируемые образовательные области</w:t>
            </w:r>
          </w:p>
        </w:tc>
        <w:tc>
          <w:tcPr>
            <w:tcW w:w="7371" w:type="dxa"/>
            <w:vAlign w:val="center"/>
          </w:tcPr>
          <w:p w:rsidR="005819B9" w:rsidRPr="00637B6E" w:rsidRDefault="005819B9" w:rsidP="00637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5819B9" w:rsidRPr="00637B6E" w:rsidRDefault="005819B9" w:rsidP="00637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5819B9" w:rsidRPr="00637B6E" w:rsidRDefault="005819B9" w:rsidP="00637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5819B9" w:rsidRPr="00637B6E" w:rsidRDefault="005819B9" w:rsidP="00637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5819B9" w:rsidRPr="00890258" w:rsidTr="0017318D">
        <w:trPr>
          <w:trHeight w:val="7621"/>
        </w:trPr>
        <w:tc>
          <w:tcPr>
            <w:tcW w:w="2943" w:type="dxa"/>
            <w:vAlign w:val="center"/>
          </w:tcPr>
          <w:p w:rsidR="005819B9" w:rsidRPr="006507AC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sz w:val="28"/>
                <w:szCs w:val="28"/>
              </w:rPr>
              <w:t>Образовательные задачи по основной образовательной области</w:t>
            </w:r>
          </w:p>
        </w:tc>
        <w:tc>
          <w:tcPr>
            <w:tcW w:w="7371" w:type="dxa"/>
            <w:vAlign w:val="center"/>
          </w:tcPr>
          <w:p w:rsidR="005819B9" w:rsidRPr="00665D6E" w:rsidRDefault="005819B9" w:rsidP="00665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Обучающие:</w:t>
            </w:r>
          </w:p>
          <w:p w:rsidR="005819B9" w:rsidRDefault="005819B9" w:rsidP="006F48C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овершенствование грамматического строя речи (согласование существительного с прилагательным)</w:t>
            </w: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;</w:t>
            </w:r>
          </w:p>
          <w:p w:rsidR="005819B9" w:rsidRPr="00665D6E" w:rsidRDefault="005819B9" w:rsidP="006F48C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актуализировать 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словар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ь по теме «Домашние животные»</w:t>
            </w: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;</w:t>
            </w:r>
          </w:p>
          <w:p w:rsidR="005819B9" w:rsidRPr="00665D6E" w:rsidRDefault="005819B9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ормировать умение составлять описательный рассказ по картине</w:t>
            </w: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.</w:t>
            </w:r>
          </w:p>
          <w:p w:rsidR="005819B9" w:rsidRPr="00665D6E" w:rsidRDefault="005819B9" w:rsidP="00665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Развивающие:</w:t>
            </w:r>
          </w:p>
          <w:p w:rsidR="005819B9" w:rsidRPr="006F48CD" w:rsidRDefault="005819B9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азвивать  устойчивый и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нтерес к пословицам, поговоркам;</w:t>
            </w: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5819B9" w:rsidRDefault="005819B9" w:rsidP="006F48C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развивать связную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реч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ь;</w:t>
            </w:r>
          </w:p>
          <w:p w:rsidR="005819B9" w:rsidRPr="006F48CD" w:rsidRDefault="005819B9" w:rsidP="006F48C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азви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вать общие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речевы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навык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и, координацию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речи с движением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;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5819B9" w:rsidRPr="006F48CD" w:rsidRDefault="005819B9" w:rsidP="006F48CD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534"/>
              </w:tabs>
              <w:spacing w:after="0" w:line="240" w:lineRule="auto"/>
              <w:ind w:left="297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аз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вивать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фонематическ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и1 слух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 умение определять мест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 звука в слове (начало, конец);</w:t>
            </w:r>
          </w:p>
          <w:p w:rsidR="005819B9" w:rsidRPr="00665D6E" w:rsidRDefault="005819B9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развивать 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слуховое 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внимани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е;</w:t>
            </w:r>
          </w:p>
          <w:p w:rsidR="005819B9" w:rsidRPr="00665D6E" w:rsidRDefault="005819B9" w:rsidP="00665D6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развивать умение делать рефлексию собственной деятельности.</w:t>
            </w:r>
          </w:p>
          <w:p w:rsidR="005819B9" w:rsidRPr="00665D6E" w:rsidRDefault="005819B9" w:rsidP="00665D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Воспитательные:</w:t>
            </w:r>
          </w:p>
          <w:p w:rsidR="005819B9" w:rsidRPr="00665D6E" w:rsidRDefault="005819B9" w:rsidP="00665D6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воспитывать 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доброе отношение к животным, желание заботиться о них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, 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любви к домашним животным</w:t>
            </w: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;</w:t>
            </w:r>
          </w:p>
          <w:p w:rsidR="005819B9" w:rsidRPr="00665D6E" w:rsidRDefault="005819B9" w:rsidP="00665D6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665D6E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воспитывать умение сл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ушать высказывания других детей.</w:t>
            </w:r>
          </w:p>
          <w:p w:rsidR="005819B9" w:rsidRPr="006F48CD" w:rsidRDefault="005819B9" w:rsidP="006F48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5819B9" w:rsidRPr="00890258" w:rsidTr="00095B42">
        <w:tc>
          <w:tcPr>
            <w:tcW w:w="2943" w:type="dxa"/>
            <w:vAlign w:val="center"/>
          </w:tcPr>
          <w:p w:rsidR="005819B9" w:rsidRPr="00665D6E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D6E">
              <w:rPr>
                <w:rFonts w:ascii="Times New Roman" w:hAnsi="Times New Roman"/>
                <w:b/>
                <w:sz w:val="28"/>
                <w:szCs w:val="28"/>
              </w:rPr>
              <w:t>Образовательные задачи по интегрируемым образовательным областям</w:t>
            </w:r>
          </w:p>
        </w:tc>
        <w:tc>
          <w:tcPr>
            <w:tcW w:w="7371" w:type="dxa"/>
            <w:vAlign w:val="center"/>
          </w:tcPr>
          <w:p w:rsidR="005819B9" w:rsidRPr="00665D6E" w:rsidRDefault="005819B9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Речевое развитие:</w:t>
            </w:r>
          </w:p>
          <w:p w:rsidR="005819B9" w:rsidRPr="00665D6E" w:rsidRDefault="005819B9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развивать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связную</w:t>
            </w:r>
            <w:r w:rsidRPr="006F48CD"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реч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ь</w:t>
            </w: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5819B9" w:rsidRPr="00665D6E" w:rsidRDefault="005819B9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5819B9" w:rsidRPr="00665D6E" w:rsidRDefault="005819B9" w:rsidP="0066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5D6E">
              <w:rPr>
                <w:rFonts w:ascii="Times New Roman" w:hAnsi="Times New Roman"/>
                <w:sz w:val="28"/>
                <w:szCs w:val="28"/>
                <w:u w:val="single"/>
              </w:rPr>
              <w:t>- развитие коммуникативных навыков.</w:t>
            </w:r>
          </w:p>
          <w:p w:rsidR="005819B9" w:rsidRPr="00010AB3" w:rsidRDefault="005819B9" w:rsidP="0093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9B9" w:rsidRPr="00890258" w:rsidTr="0017318D">
        <w:trPr>
          <w:trHeight w:val="1406"/>
        </w:trPr>
        <w:tc>
          <w:tcPr>
            <w:tcW w:w="2943" w:type="dxa"/>
            <w:vMerge w:val="restart"/>
            <w:vAlign w:val="center"/>
          </w:tcPr>
          <w:p w:rsidR="005819B9" w:rsidRPr="006507AC" w:rsidRDefault="005819B9" w:rsidP="00010A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sz w:val="28"/>
                <w:szCs w:val="28"/>
              </w:rPr>
              <w:t>Образовательная среда</w:t>
            </w:r>
          </w:p>
        </w:tc>
        <w:tc>
          <w:tcPr>
            <w:tcW w:w="7371" w:type="dxa"/>
            <w:vAlign w:val="center"/>
          </w:tcPr>
          <w:p w:rsidR="005819B9" w:rsidRDefault="005819B9" w:rsidP="00D829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19B9" w:rsidRPr="00890258" w:rsidRDefault="005819B9" w:rsidP="00D829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Пространственная среда: </w:t>
            </w:r>
            <w:r w:rsidRPr="00890258">
              <w:rPr>
                <w:rFonts w:ascii="Times New Roman" w:hAnsi="Times New Roman"/>
                <w:sz w:val="28"/>
                <w:szCs w:val="28"/>
              </w:rPr>
              <w:t>воспитатель и дети рассаживаются на стульчики в круг.</w:t>
            </w:r>
          </w:p>
        </w:tc>
      </w:tr>
      <w:tr w:rsidR="005819B9" w:rsidRPr="00890258" w:rsidTr="00095B42">
        <w:trPr>
          <w:trHeight w:val="1962"/>
        </w:trPr>
        <w:tc>
          <w:tcPr>
            <w:tcW w:w="2943" w:type="dxa"/>
            <w:vMerge/>
            <w:vAlign w:val="center"/>
          </w:tcPr>
          <w:p w:rsidR="005819B9" w:rsidRPr="00010AB3" w:rsidRDefault="005819B9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819B9" w:rsidRDefault="005819B9" w:rsidP="006507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19B9" w:rsidRDefault="005819B9" w:rsidP="00650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Предметная среда: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 xml:space="preserve">Фотография дедушки и бабушки, 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фотография внучки Даши,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посылка,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 xml:space="preserve">картинки с изображением домашних животных в конверте, загадки о них. 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 xml:space="preserve">Муляжи овощей, 2 корзинки. 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Аудиозапись: голоса домашних животных.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 xml:space="preserve">Плоскостное изображение «хлев». 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 xml:space="preserve">Магнитная доска. </w:t>
            </w:r>
          </w:p>
          <w:p w:rsidR="005819B9" w:rsidRPr="00637B6E" w:rsidRDefault="005819B9" w:rsidP="00637B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B6E">
              <w:rPr>
                <w:rFonts w:ascii="Times New Roman" w:hAnsi="Times New Roman"/>
                <w:sz w:val="28"/>
                <w:szCs w:val="28"/>
              </w:rPr>
              <w:t>Картина, опорные картинки к картине.</w:t>
            </w:r>
          </w:p>
        </w:tc>
      </w:tr>
      <w:tr w:rsidR="005819B9" w:rsidRPr="00890258" w:rsidTr="00095B42">
        <w:tc>
          <w:tcPr>
            <w:tcW w:w="2943" w:type="dxa"/>
            <w:vMerge/>
            <w:vAlign w:val="center"/>
          </w:tcPr>
          <w:p w:rsidR="005819B9" w:rsidRPr="00010AB3" w:rsidRDefault="005819B9" w:rsidP="00010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5819B9" w:rsidRDefault="005819B9" w:rsidP="006507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19B9" w:rsidRPr="006507AC" w:rsidRDefault="005819B9" w:rsidP="006507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07AC">
              <w:rPr>
                <w:rFonts w:ascii="Times New Roman" w:hAnsi="Times New Roman"/>
                <w:b/>
                <w:i/>
                <w:sz w:val="28"/>
                <w:szCs w:val="28"/>
              </w:rPr>
              <w:t>Среда взаимоотношений: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90258">
              <w:rPr>
                <w:rFonts w:ascii="Times New Roman" w:hAnsi="Times New Roman"/>
                <w:sz w:val="28"/>
                <w:szCs w:val="28"/>
              </w:rPr>
              <w:t>работа в подгруппах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5819B9" w:rsidRPr="005C3F63" w:rsidRDefault="005819B9" w:rsidP="00010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0AB3">
        <w:rPr>
          <w:rFonts w:ascii="Times New Roman" w:hAnsi="Times New Roman"/>
          <w:sz w:val="28"/>
          <w:szCs w:val="28"/>
        </w:rPr>
        <w:br w:type="page"/>
      </w:r>
      <w:r w:rsidRPr="005C3F63"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pPr w:leftFromText="180" w:rightFromText="180" w:horzAnchor="margin" w:tblpY="6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861"/>
        <w:gridCol w:w="2324"/>
      </w:tblGrid>
      <w:tr w:rsidR="005819B9" w:rsidRPr="00890258" w:rsidTr="00554527">
        <w:tc>
          <w:tcPr>
            <w:tcW w:w="2235" w:type="dxa"/>
          </w:tcPr>
          <w:p w:rsidR="005819B9" w:rsidRPr="00E762DD" w:rsidRDefault="005819B9" w:rsidP="0001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2DD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53" w:type="dxa"/>
          </w:tcPr>
          <w:p w:rsidR="005819B9" w:rsidRPr="00E762DD" w:rsidRDefault="005819B9" w:rsidP="0001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2D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5819B9" w:rsidRPr="00E762DD" w:rsidRDefault="005819B9" w:rsidP="0001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2DD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</w:tr>
      <w:tr w:rsidR="005819B9" w:rsidRPr="00890258" w:rsidTr="00554527">
        <w:tc>
          <w:tcPr>
            <w:tcW w:w="2235" w:type="dxa"/>
          </w:tcPr>
          <w:p w:rsidR="005819B9" w:rsidRPr="00A16AAD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AAD">
              <w:rPr>
                <w:rFonts w:ascii="Times New Roman" w:hAnsi="Times New Roman"/>
                <w:b/>
                <w:sz w:val="28"/>
                <w:szCs w:val="28"/>
              </w:rPr>
              <w:t>Мотивационно-побудительный этап</w:t>
            </w:r>
          </w:p>
        </w:tc>
        <w:tc>
          <w:tcPr>
            <w:tcW w:w="5953" w:type="dxa"/>
          </w:tcPr>
          <w:p w:rsidR="005819B9" w:rsidRPr="006F48CD" w:rsidRDefault="005819B9" w:rsidP="006F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8CD">
              <w:rPr>
                <w:rFonts w:ascii="Times New Roman" w:hAnsi="Times New Roman"/>
                <w:sz w:val="28"/>
                <w:szCs w:val="28"/>
              </w:rPr>
              <w:t>1. Здравствуйте, ребята! Посмотрите, какой хороший сегодня день.</w:t>
            </w:r>
          </w:p>
          <w:p w:rsidR="005819B9" w:rsidRPr="006F48CD" w:rsidRDefault="005819B9" w:rsidP="006F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8CD">
              <w:rPr>
                <w:rFonts w:ascii="Times New Roman" w:hAnsi="Times New Roman"/>
                <w:sz w:val="28"/>
                <w:szCs w:val="28"/>
              </w:rPr>
              <w:t>Воспитатель: Улыбнитесь, как кот на солнце, а теперь как хитрая лиса, а сейчас как будто вам подарили маленького щенка, улыбнитесь от всей души.</w:t>
            </w:r>
          </w:p>
          <w:p w:rsidR="005819B9" w:rsidRPr="006F48CD" w:rsidRDefault="005819B9" w:rsidP="006F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8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Посылка из деревни.</w:t>
            </w:r>
            <w:r w:rsidRPr="006F48CD">
              <w:rPr>
                <w:rFonts w:ascii="Times New Roman" w:hAnsi="Times New Roman"/>
                <w:sz w:val="28"/>
                <w:szCs w:val="28"/>
              </w:rPr>
              <w:t xml:space="preserve"> Ребята, утром нам принесли посылку от бабушки Ульяны и дедушки Феди. Они прислали нам свою фотографию и письмо. Послушайте, что они пишут: «Дорогие ребята! У нас есть внучка Даша. Она сейчас очень далеко и не может к нам приехать. Но она очень хочет знать, как мы живем в деревне, чем занимаемся, с кем дружим. Мы очень плохо видим и не можем ей обо все написать. Помогите нам, пожалуйста, рассказать внучке о нашей жизни. Мы надеемся, что вы много интересного знаете и можете нам помочь. Большое спасибо вам. Дедушка Федя и бабушка Ульяна.»</w:t>
            </w:r>
          </w:p>
          <w:p w:rsidR="005819B9" w:rsidRPr="006F48CD" w:rsidRDefault="005819B9" w:rsidP="006F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8CD">
              <w:rPr>
                <w:rFonts w:ascii="Times New Roman" w:hAnsi="Times New Roman"/>
                <w:sz w:val="28"/>
                <w:szCs w:val="28"/>
              </w:rPr>
              <w:t>Ребята! Поможем дедушке с бабушкой?</w:t>
            </w:r>
          </w:p>
          <w:p w:rsidR="005819B9" w:rsidRPr="006F48CD" w:rsidRDefault="005819B9" w:rsidP="006F48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48CD">
              <w:rPr>
                <w:rFonts w:ascii="Times New Roman" w:hAnsi="Times New Roman"/>
                <w:sz w:val="28"/>
                <w:szCs w:val="28"/>
              </w:rPr>
              <w:t>Ребята, все ваши ответы и рассказы я буду записывать с помощью телефона и после окончания нашей беседы мы отправим СМС сообщения внучке Даше.</w:t>
            </w:r>
          </w:p>
        </w:tc>
        <w:tc>
          <w:tcPr>
            <w:tcW w:w="2126" w:type="dxa"/>
          </w:tcPr>
          <w:p w:rsidR="005819B9" w:rsidRPr="00010AB3" w:rsidRDefault="005819B9" w:rsidP="004A3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Посылка заранее стоит на столе в группе, воспитатель подводит детей к тому, чтобы они сами увидели посылку и заинтересовались ее содержимым.</w:t>
            </w:r>
          </w:p>
        </w:tc>
      </w:tr>
      <w:tr w:rsidR="005819B9" w:rsidRPr="00890258" w:rsidTr="00554527">
        <w:tc>
          <w:tcPr>
            <w:tcW w:w="2235" w:type="dxa"/>
          </w:tcPr>
          <w:p w:rsidR="005819B9" w:rsidRPr="00A16AAD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AAD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5953" w:type="dxa"/>
          </w:tcPr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Рассказывание пословиц, поговорок.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Ребята, дедушка и бабушка живут в деревне, в своем доме. Сами много работают и детей учат.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Какие пословицы и поговорки вы знаете о труде и добре?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Игровое упражнение «Кто это так кричит?»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(звучит аудиозапись «Голоса домашних животных»)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У бабушки и у дедушки в деревне  много верных друзей. Они за ними ухаживают, да и друзья в долгу не остаются. Хотите посмотреть, кто это?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Они спрятались в этом домике, который называется «хлев». Внимательно послушайте и угадайте, кто в нем живет.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Скажите, как называется дом для животных в деревне?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Воспитатель достает из-за «хлева» картинки с изображением тех животных, которых назвали дети (по очереди). О тех животных, голоса которых дети не узнали, воспитатель загадывает загадки и тоже выставляет картинки на магнитную доску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Молодцы ребята! Все отгадали загадки. А теперь расскажем Даше, какие животные живут в деревне.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Речевая игра: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 «Какой, какая, какие?»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Кто это?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Какая она?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А это кто?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Какая она?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Рассмотрите картинки. Как можно назвать животных одним словом?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Какие они для людей?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Речедвигательная гимнастика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 «Игра в стадо»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У дедушки с бабушкой в деревне есть большой огород. Что растет в огороде?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Бабушка нам прислала угощение. Овощи со своего огорода.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(воспитатель показывает корзину с овощами – муляжи)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Давайте назовем их.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Упражнение «Будь внимательным»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 Определить места звука К в словах, найди овощ.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Ребята! Положите в корзину те овощи, в названии которых звук «К» слышится в начале слова.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А теперь, положите те овощи, в которых звук «К» слышится в конце слова.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Упражнение «Чем угостят?»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Дедушка с бабушкой пригласят нас в гости и приготовят нам угощение, угадайте какое?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Из фруктов сварят…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из овощей сделают …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из муки испекут…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BA2196">
              <w:rPr>
                <w:rFonts w:ascii="Times New Roman" w:hAnsi="Times New Roman"/>
                <w:sz w:val="28"/>
                <w:szCs w:val="28"/>
                <w:u w:val="single"/>
              </w:rPr>
              <w:t>Составление описательного рассказа по картине.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Дедушка с бабушкой очень любят слушать интересные рассказы, истории. Давайте составим рассказ по картине, которую они нам прислали. Внучке Даше тоже будет интересно послушать.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Воспитатель показывает картину и предлагает ее рассмотреть.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Воспитатель просит детей отвечать полными предложениями.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Чтобы составить описательный рассказ, мы будем использовать опорные картинки. (Воспитатель расставляет картинки в определенной последовательности). Кто хочет?</w:t>
            </w:r>
          </w:p>
        </w:tc>
        <w:tc>
          <w:tcPr>
            <w:tcW w:w="2126" w:type="dxa"/>
          </w:tcPr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1. Как можно назвать картину?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2. Придумайте ему имя.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3. Какого цвета котенок?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4. Какая у него шерстка?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5. С чем он любит играть?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6. Какое у него настроение?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7. Почему он грустный?</w:t>
            </w:r>
          </w:p>
          <w:p w:rsidR="005819B9" w:rsidRPr="00BA2196" w:rsidRDefault="005819B9" w:rsidP="00BA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Что надо сделать, чтобы котенок стал радостный, веселый?</w:t>
            </w:r>
          </w:p>
          <w:p w:rsidR="005819B9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19B9" w:rsidRPr="00010AB3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9B9" w:rsidRPr="00890258" w:rsidTr="00554527">
        <w:tc>
          <w:tcPr>
            <w:tcW w:w="2235" w:type="dxa"/>
          </w:tcPr>
          <w:p w:rsidR="005819B9" w:rsidRPr="00A16AAD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AAD">
              <w:rPr>
                <w:rFonts w:ascii="Times New Roman" w:hAnsi="Times New Roman"/>
                <w:b/>
                <w:sz w:val="28"/>
                <w:szCs w:val="28"/>
              </w:rPr>
              <w:t>Рефлексивный этап</w:t>
            </w:r>
          </w:p>
        </w:tc>
        <w:tc>
          <w:tcPr>
            <w:tcW w:w="5953" w:type="dxa"/>
          </w:tcPr>
          <w:p w:rsidR="005819B9" w:rsidRPr="00BA2196" w:rsidRDefault="005819B9" w:rsidP="00BA2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Я записала все ваши рассказы, ответы, каждое ваше слово. Каждый из вас может рассказать про котенка дома, тому, кого вы хотите порадовать. А мы пошлем письмо с рассказами в деревню, пусть дедушка и бабушка порадуются. Внучке Даше мы отправим СМС сообщение и она узнает о жизни людей в деревне.</w:t>
            </w:r>
          </w:p>
          <w:p w:rsidR="005819B9" w:rsidRPr="00BA2196" w:rsidRDefault="005819B9" w:rsidP="00BA2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96">
              <w:rPr>
                <w:rFonts w:ascii="Times New Roman" w:hAnsi="Times New Roman"/>
                <w:sz w:val="28"/>
                <w:szCs w:val="28"/>
              </w:rPr>
              <w:t>Вы, ребята, сегодня все были молодцы. Что вам сегодня больше всего понравилось? Кому мы сегодня помогли? Что бы вы хотели пожелать бабушке и дедушке?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819B9" w:rsidRPr="00010AB3" w:rsidRDefault="005819B9" w:rsidP="00010A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9B9" w:rsidRPr="00010AB3" w:rsidRDefault="005819B9" w:rsidP="00010AB3">
      <w:pPr>
        <w:spacing w:after="0" w:line="240" w:lineRule="auto"/>
        <w:rPr>
          <w:rFonts w:ascii="Times New Roman" w:hAnsi="Times New Roman"/>
          <w:sz w:val="28"/>
        </w:rPr>
      </w:pPr>
    </w:p>
    <w:p w:rsidR="005819B9" w:rsidRPr="00010AB3" w:rsidRDefault="005819B9" w:rsidP="00010AB3">
      <w:pPr>
        <w:spacing w:after="0" w:line="240" w:lineRule="auto"/>
        <w:rPr>
          <w:rFonts w:ascii="Times New Roman" w:hAnsi="Times New Roman"/>
          <w:sz w:val="28"/>
        </w:rPr>
      </w:pPr>
    </w:p>
    <w:p w:rsidR="005819B9" w:rsidRPr="00010AB3" w:rsidRDefault="005819B9">
      <w:pPr>
        <w:spacing w:after="0" w:line="240" w:lineRule="auto"/>
        <w:rPr>
          <w:rFonts w:ascii="Times New Roman" w:hAnsi="Times New Roman"/>
          <w:sz w:val="28"/>
        </w:rPr>
      </w:pPr>
    </w:p>
    <w:sectPr w:rsidR="005819B9" w:rsidRPr="00010AB3" w:rsidSect="00095B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6C1"/>
    <w:multiLevelType w:val="hybridMultilevel"/>
    <w:tmpl w:val="27FC43F2"/>
    <w:lvl w:ilvl="0" w:tplc="AA6A3942">
      <w:start w:val="1"/>
      <w:numFmt w:val="bullet"/>
      <w:lvlText w:val=""/>
      <w:lvlJc w:val="left"/>
      <w:pPr>
        <w:tabs>
          <w:tab w:val="num" w:pos="45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5CF0"/>
    <w:multiLevelType w:val="hybridMultilevel"/>
    <w:tmpl w:val="7D94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1119"/>
    <w:multiLevelType w:val="hybridMultilevel"/>
    <w:tmpl w:val="4BA4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03F3"/>
    <w:multiLevelType w:val="hybridMultilevel"/>
    <w:tmpl w:val="51EE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A3942">
      <w:start w:val="1"/>
      <w:numFmt w:val="bullet"/>
      <w:lvlText w:val=""/>
      <w:lvlJc w:val="left"/>
      <w:pPr>
        <w:tabs>
          <w:tab w:val="num" w:pos="1534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3F4"/>
    <w:multiLevelType w:val="hybridMultilevel"/>
    <w:tmpl w:val="7D76A17C"/>
    <w:lvl w:ilvl="0" w:tplc="CDC0E6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2912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233612"/>
    <w:multiLevelType w:val="hybridMultilevel"/>
    <w:tmpl w:val="759ED12A"/>
    <w:lvl w:ilvl="0" w:tplc="E19CA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42F"/>
    <w:rsid w:val="00010AB3"/>
    <w:rsid w:val="00095B42"/>
    <w:rsid w:val="000D642F"/>
    <w:rsid w:val="0017318D"/>
    <w:rsid w:val="001903F7"/>
    <w:rsid w:val="00237D69"/>
    <w:rsid w:val="00255125"/>
    <w:rsid w:val="002566FF"/>
    <w:rsid w:val="002A746F"/>
    <w:rsid w:val="00305A99"/>
    <w:rsid w:val="003819FE"/>
    <w:rsid w:val="003B5809"/>
    <w:rsid w:val="004170A6"/>
    <w:rsid w:val="00423814"/>
    <w:rsid w:val="0044615D"/>
    <w:rsid w:val="00456599"/>
    <w:rsid w:val="004940DB"/>
    <w:rsid w:val="004A3589"/>
    <w:rsid w:val="004D762B"/>
    <w:rsid w:val="00531D3C"/>
    <w:rsid w:val="00554527"/>
    <w:rsid w:val="005819B9"/>
    <w:rsid w:val="005C145F"/>
    <w:rsid w:val="005C3F63"/>
    <w:rsid w:val="00637B6E"/>
    <w:rsid w:val="006507AC"/>
    <w:rsid w:val="00665D6E"/>
    <w:rsid w:val="00680F11"/>
    <w:rsid w:val="006E6F68"/>
    <w:rsid w:val="006F48CD"/>
    <w:rsid w:val="00721098"/>
    <w:rsid w:val="00791A21"/>
    <w:rsid w:val="007A361F"/>
    <w:rsid w:val="00825898"/>
    <w:rsid w:val="008572A5"/>
    <w:rsid w:val="00890258"/>
    <w:rsid w:val="008D1872"/>
    <w:rsid w:val="008D4F98"/>
    <w:rsid w:val="00900FC4"/>
    <w:rsid w:val="00920EAE"/>
    <w:rsid w:val="00934C4A"/>
    <w:rsid w:val="009905AE"/>
    <w:rsid w:val="009B02A6"/>
    <w:rsid w:val="00A16AAD"/>
    <w:rsid w:val="00A22D4D"/>
    <w:rsid w:val="00AE69F7"/>
    <w:rsid w:val="00AF1AEB"/>
    <w:rsid w:val="00B45FB4"/>
    <w:rsid w:val="00B53B89"/>
    <w:rsid w:val="00BA2196"/>
    <w:rsid w:val="00BD4F04"/>
    <w:rsid w:val="00CE0193"/>
    <w:rsid w:val="00D63C52"/>
    <w:rsid w:val="00D713B4"/>
    <w:rsid w:val="00D829D4"/>
    <w:rsid w:val="00DA2047"/>
    <w:rsid w:val="00DD5752"/>
    <w:rsid w:val="00E01948"/>
    <w:rsid w:val="00E762DD"/>
    <w:rsid w:val="00EC72E3"/>
    <w:rsid w:val="00F02EBC"/>
    <w:rsid w:val="00F204EA"/>
    <w:rsid w:val="00F9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5</Pages>
  <Words>902</Words>
  <Characters>5145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30</cp:revision>
  <dcterms:created xsi:type="dcterms:W3CDTF">2015-11-06T04:13:00Z</dcterms:created>
  <dcterms:modified xsi:type="dcterms:W3CDTF">2016-09-26T04:57:00Z</dcterms:modified>
</cp:coreProperties>
</file>