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F" w:rsidRPr="00C846B5" w:rsidRDefault="00BD38CF">
      <w:pPr>
        <w:spacing w:before="63" w:line="237" w:lineRule="auto"/>
        <w:ind w:left="4467" w:right="2793"/>
        <w:rPr>
          <w:sz w:val="24"/>
        </w:rPr>
      </w:pPr>
      <w:r w:rsidRPr="00C846B5">
        <w:rPr>
          <w:sz w:val="24"/>
        </w:rPr>
        <w:t>Заведующему МБДОУ № 330 Найштедт С.В.</w:t>
      </w:r>
    </w:p>
    <w:p w:rsidR="00BD38CF" w:rsidRPr="00C846B5" w:rsidRDefault="00BD38CF">
      <w:pPr>
        <w:spacing w:before="1"/>
        <w:ind w:left="4419"/>
        <w:rPr>
          <w:sz w:val="24"/>
        </w:rPr>
      </w:pPr>
      <w:r>
        <w:rPr>
          <w:sz w:val="24"/>
        </w:rPr>
        <w:t xml:space="preserve"> </w:t>
      </w:r>
      <w:r w:rsidRPr="00C846B5">
        <w:rPr>
          <w:sz w:val="24"/>
        </w:rPr>
        <w:t>от</w:t>
      </w:r>
      <w:r w:rsidRPr="00C846B5">
        <w:rPr>
          <w:spacing w:val="-4"/>
          <w:sz w:val="24"/>
        </w:rPr>
        <w:t xml:space="preserve"> </w:t>
      </w:r>
      <w:r w:rsidRPr="00C846B5">
        <w:rPr>
          <w:sz w:val="24"/>
        </w:rPr>
        <w:t>родителей</w:t>
      </w:r>
      <w:r w:rsidRPr="00C846B5">
        <w:rPr>
          <w:spacing w:val="-1"/>
          <w:sz w:val="24"/>
        </w:rPr>
        <w:t xml:space="preserve"> </w:t>
      </w:r>
      <w:r w:rsidRPr="00C846B5">
        <w:rPr>
          <w:sz w:val="24"/>
        </w:rPr>
        <w:t>(законных</w:t>
      </w:r>
      <w:r w:rsidRPr="00C846B5">
        <w:rPr>
          <w:spacing w:val="-5"/>
          <w:sz w:val="24"/>
        </w:rPr>
        <w:t xml:space="preserve"> </w:t>
      </w:r>
      <w:r w:rsidRPr="00C846B5">
        <w:rPr>
          <w:sz w:val="24"/>
        </w:rPr>
        <w:t>представителей)</w:t>
      </w:r>
      <w:r w:rsidRPr="00C846B5">
        <w:rPr>
          <w:spacing w:val="-3"/>
          <w:sz w:val="24"/>
        </w:rPr>
        <w:t xml:space="preserve"> </w:t>
      </w:r>
      <w:r w:rsidRPr="00C846B5">
        <w:rPr>
          <w:sz w:val="24"/>
        </w:rPr>
        <w:t>ребенка</w:t>
      </w:r>
    </w:p>
    <w:p w:rsidR="00BD38CF" w:rsidRDefault="00BD38CF">
      <w:pPr>
        <w:pStyle w:val="BodyText"/>
        <w:rPr>
          <w:i/>
        </w:rPr>
      </w:pPr>
    </w:p>
    <w:p w:rsidR="00BD38CF" w:rsidRDefault="00BD38CF">
      <w:pPr>
        <w:pStyle w:val="BodyText"/>
        <w:tabs>
          <w:tab w:val="left" w:pos="10056"/>
        </w:tabs>
        <w:ind w:left="218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 w:rsidP="00C846B5">
      <w:pPr>
        <w:spacing w:before="1" w:line="230" w:lineRule="exact"/>
        <w:ind w:left="90"/>
        <w:jc w:val="center"/>
        <w:outlineLvl w:val="0"/>
        <w:rPr>
          <w:i/>
          <w:sz w:val="20"/>
        </w:rPr>
      </w:pP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 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(последнее 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</w:t>
      </w:r>
    </w:p>
    <w:p w:rsidR="00BD38CF" w:rsidRDefault="00BD38CF" w:rsidP="00C846B5">
      <w:pPr>
        <w:pStyle w:val="BodyText"/>
        <w:tabs>
          <w:tab w:val="left" w:pos="9961"/>
        </w:tabs>
        <w:spacing w:line="276" w:lineRule="exact"/>
        <w:ind w:left="113"/>
        <w:outlineLvl w:val="0"/>
        <w:rPr>
          <w:i/>
        </w:rPr>
      </w:pPr>
      <w:r>
        <w:t>имеющая</w:t>
      </w:r>
      <w:r>
        <w:rPr>
          <w:u w:val="single"/>
        </w:rPr>
        <w:tab/>
      </w:r>
      <w:r>
        <w:rPr>
          <w:i/>
        </w:rPr>
        <w:t>,</w:t>
      </w:r>
    </w:p>
    <w:p w:rsidR="00BD38CF" w:rsidRDefault="00BD38CF" w:rsidP="00C846B5">
      <w:pPr>
        <w:spacing w:before="2"/>
        <w:ind w:left="2770"/>
        <w:outlineLvl w:val="0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личность)</w:t>
      </w:r>
    </w:p>
    <w:p w:rsidR="00BD38CF" w:rsidRDefault="00BD38CF">
      <w:pPr>
        <w:pStyle w:val="BodyText"/>
        <w:spacing w:before="3"/>
        <w:rPr>
          <w:i/>
          <w:sz w:val="27"/>
        </w:rPr>
      </w:pPr>
    </w:p>
    <w:p w:rsidR="00BD38CF" w:rsidRDefault="00BD38CF">
      <w:pPr>
        <w:pStyle w:val="BodyText"/>
        <w:tabs>
          <w:tab w:val="left" w:pos="3744"/>
          <w:tab w:val="left" w:pos="10072"/>
        </w:tabs>
        <w:ind w:left="113"/>
      </w:pP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26" style="position:absolute;margin-left:70.95pt;margin-top:13.5pt;width:492pt;height:.1pt;z-index:-251662336;mso-wrap-distance-left:0;mso-wrap-distance-right:0;mso-position-horizontal-relative:page" coordorigin="1419,270" coordsize="9840,0" path="m1419,270r9840,e" filled="f" strokeweight=".17356mm">
            <v:path arrowok="t"/>
            <w10:wrap type="topAndBottom" anchorx="page"/>
          </v:shape>
        </w:pict>
      </w:r>
    </w:p>
    <w:p w:rsidR="00BD38CF" w:rsidRDefault="00BD38CF">
      <w:pPr>
        <w:spacing w:line="248" w:lineRule="exact"/>
        <w:ind w:right="144"/>
        <w:jc w:val="right"/>
        <w:rPr>
          <w:i/>
          <w:sz w:val="24"/>
        </w:rPr>
      </w:pPr>
      <w:r>
        <w:rPr>
          <w:i/>
          <w:sz w:val="24"/>
        </w:rPr>
        <w:t>,</w:t>
      </w:r>
    </w:p>
    <w:p w:rsidR="00BD38CF" w:rsidRDefault="00BD38CF">
      <w:pPr>
        <w:pStyle w:val="BodyText"/>
        <w:spacing w:line="20" w:lineRule="exact"/>
        <w:ind w:left="213"/>
        <w:rPr>
          <w:sz w:val="2"/>
        </w:rPr>
      </w:pPr>
      <w:r>
        <w:rPr>
          <w:noProof/>
          <w:lang w:eastAsia="ru-RU"/>
        </w:rPr>
      </w:r>
      <w:r w:rsidRPr="00973233">
        <w:rPr>
          <w:sz w:val="2"/>
        </w:rPr>
        <w:pict>
          <v:group id="_x0000_s1027" style="width:492.1pt;height:.5pt;mso-position-horizontal-relative:char;mso-position-vertical-relative:line" coordsize="9842,10">
            <v:line id="_x0000_s1028" style="position:absolute" from="0,5" to="9842,5" strokeweight=".17356mm"/>
            <w10:anchorlock/>
          </v:group>
        </w:pict>
      </w:r>
    </w:p>
    <w:p w:rsidR="00BD38CF" w:rsidRDefault="00BD38CF">
      <w:pPr>
        <w:ind w:left="41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выдавшего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паспорт,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выдачи)</w:t>
      </w:r>
    </w:p>
    <w:p w:rsidR="00BD38CF" w:rsidRDefault="00BD38CF">
      <w:pPr>
        <w:pStyle w:val="BodyText"/>
        <w:tabs>
          <w:tab w:val="left" w:pos="10050"/>
        </w:tabs>
        <w:spacing w:line="256" w:lineRule="exact"/>
        <w:ind w:left="110"/>
        <w:jc w:val="center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tabs>
          <w:tab w:val="left" w:pos="5873"/>
          <w:tab w:val="left" w:pos="10074"/>
          <w:tab w:val="left" w:pos="10160"/>
        </w:tabs>
        <w:ind w:left="218" w:right="103" w:hanging="44"/>
        <w:jc w:val="center"/>
        <w:rPr>
          <w:i/>
          <w:sz w:val="20"/>
        </w:rPr>
      </w:pPr>
      <w:r>
        <w:rPr>
          <w:sz w:val="24"/>
        </w:rPr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отец: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имя, отчество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 наличии)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полностью</w:t>
      </w:r>
    </w:p>
    <w:p w:rsidR="00BD38CF" w:rsidRDefault="00BD38CF">
      <w:pPr>
        <w:jc w:val="center"/>
        <w:rPr>
          <w:sz w:val="20"/>
        </w:rPr>
        <w:sectPr w:rsidR="00BD38CF">
          <w:type w:val="continuous"/>
          <w:pgSz w:w="11910" w:h="16840"/>
          <w:pgMar w:top="340" w:right="440" w:bottom="280" w:left="1200" w:header="720" w:footer="720" w:gutter="0"/>
          <w:cols w:space="720"/>
        </w:sectPr>
      </w:pPr>
    </w:p>
    <w:p w:rsidR="00BD38CF" w:rsidRDefault="00BD38CF">
      <w:pPr>
        <w:pStyle w:val="BodyText"/>
        <w:ind w:left="113"/>
      </w:pPr>
      <w:r>
        <w:rPr>
          <w:noProof/>
          <w:lang w:eastAsia="ru-RU"/>
        </w:rPr>
        <w:pict>
          <v:line id="_x0000_s1029" style="position:absolute;left:0;text-align:left;z-index:251653120;mso-position-horizontal-relative:page" from="116.2pt,13.55pt" to="560.15pt,13.55pt" strokeweight=".17356mm">
            <w10:wrap anchorx="page"/>
          </v:line>
        </w:pict>
      </w:r>
      <w:r>
        <w:t>имеющий</w:t>
      </w:r>
    </w:p>
    <w:p w:rsidR="00BD38CF" w:rsidRDefault="00BD38CF">
      <w:pPr>
        <w:ind w:right="201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t>,</w:t>
      </w:r>
    </w:p>
    <w:p w:rsidR="00BD38CF" w:rsidRDefault="00BD38CF">
      <w:pPr>
        <w:spacing w:before="2"/>
        <w:ind w:left="113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личность)</w:t>
      </w:r>
    </w:p>
    <w:p w:rsidR="00BD38CF" w:rsidRDefault="00BD38CF">
      <w:pPr>
        <w:rPr>
          <w:sz w:val="20"/>
        </w:rPr>
        <w:sectPr w:rsidR="00BD38CF">
          <w:type w:val="continuous"/>
          <w:pgSz w:w="11910" w:h="16840"/>
          <w:pgMar w:top="340" w:right="440" w:bottom="280" w:left="1200" w:header="720" w:footer="720" w:gutter="0"/>
          <w:cols w:num="2" w:space="720" w:equalWidth="0">
            <w:col w:w="1164" w:space="1392"/>
            <w:col w:w="7714"/>
          </w:cols>
        </w:sectPr>
      </w:pPr>
    </w:p>
    <w:p w:rsidR="00BD38CF" w:rsidRDefault="00BD38CF">
      <w:pPr>
        <w:pStyle w:val="BodyText"/>
        <w:spacing w:before="3"/>
        <w:rPr>
          <w:i/>
          <w:sz w:val="19"/>
        </w:rPr>
      </w:pPr>
    </w:p>
    <w:p w:rsidR="00BD38CF" w:rsidRDefault="00BD38CF">
      <w:pPr>
        <w:pStyle w:val="BodyText"/>
        <w:tabs>
          <w:tab w:val="left" w:pos="3744"/>
          <w:tab w:val="left" w:pos="10072"/>
        </w:tabs>
        <w:spacing w:before="90"/>
        <w:ind w:left="113"/>
      </w:pP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0" style="position:absolute;margin-left:70.95pt;margin-top:13.5pt;width:492pt;height:.1pt;z-index:-251661312;mso-wrap-distance-left:0;mso-wrap-distance-right:0;mso-position-horizontal-relative:page" coordorigin="1419,270" coordsize="9840,0" path="m1419,270r9840,e" filled="f" strokeweight=".17356mm">
            <v:path arrowok="t"/>
            <w10:wrap type="topAndBottom" anchorx="page"/>
          </v:shape>
        </w:pict>
      </w:r>
    </w:p>
    <w:p w:rsidR="00BD38CF" w:rsidRDefault="00BD38CF">
      <w:pPr>
        <w:spacing w:line="248" w:lineRule="exact"/>
        <w:ind w:right="144"/>
        <w:jc w:val="right"/>
        <w:rPr>
          <w:i/>
          <w:sz w:val="24"/>
        </w:rPr>
      </w:pPr>
      <w:r>
        <w:rPr>
          <w:i/>
          <w:sz w:val="24"/>
        </w:rPr>
        <w:t>,</w:t>
      </w:r>
    </w:p>
    <w:p w:rsidR="00BD38CF" w:rsidRDefault="00BD38CF">
      <w:pPr>
        <w:pStyle w:val="BodyText"/>
        <w:spacing w:line="20" w:lineRule="exact"/>
        <w:ind w:left="213"/>
        <w:rPr>
          <w:sz w:val="2"/>
        </w:rPr>
      </w:pPr>
      <w:r>
        <w:rPr>
          <w:noProof/>
          <w:lang w:eastAsia="ru-RU"/>
        </w:rPr>
      </w:r>
      <w:r w:rsidRPr="00973233">
        <w:rPr>
          <w:sz w:val="2"/>
        </w:rPr>
        <w:pict>
          <v:group id="_x0000_s1031" style="width:492.1pt;height:.5pt;mso-position-horizontal-relative:char;mso-position-vertical-relative:line" coordsize="9842,10">
            <v:line id="_x0000_s1032" style="position:absolute" from="0,5" to="9842,5" strokeweight=".17356mm"/>
            <w10:anchorlock/>
          </v:group>
        </w:pict>
      </w:r>
    </w:p>
    <w:p w:rsidR="00BD38CF" w:rsidRDefault="00BD38CF">
      <w:pPr>
        <w:ind w:left="40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выдавшего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паспорт,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выдачи)</w:t>
      </w:r>
    </w:p>
    <w:p w:rsidR="00BD38CF" w:rsidRDefault="00BD38CF">
      <w:pPr>
        <w:pStyle w:val="BodyText"/>
        <w:spacing w:before="3"/>
        <w:rPr>
          <w:i/>
          <w:sz w:val="18"/>
        </w:rPr>
      </w:pPr>
    </w:p>
    <w:p w:rsidR="00BD38CF" w:rsidRDefault="00BD38CF">
      <w:pPr>
        <w:pStyle w:val="BodyText"/>
        <w:tabs>
          <w:tab w:val="left" w:pos="10059"/>
        </w:tabs>
        <w:spacing w:before="1"/>
        <w:ind w:left="218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pStyle w:val="BodyText"/>
        <w:tabs>
          <w:tab w:val="left" w:pos="5917"/>
          <w:tab w:val="left" w:pos="10117"/>
        </w:tabs>
        <w:ind w:left="218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pStyle w:val="BodyText"/>
        <w:rPr>
          <w:sz w:val="20"/>
        </w:rPr>
      </w:pPr>
    </w:p>
    <w:p w:rsidR="00BD38CF" w:rsidRDefault="00BD38CF">
      <w:pPr>
        <w:pStyle w:val="BodyText"/>
        <w:spacing w:before="6"/>
        <w:rPr>
          <w:sz w:val="20"/>
        </w:rPr>
      </w:pPr>
    </w:p>
    <w:p w:rsidR="00BD38CF" w:rsidRDefault="00BD38CF" w:rsidP="00C846B5">
      <w:pPr>
        <w:pStyle w:val="Title"/>
        <w:outlineLvl w:val="0"/>
      </w:pPr>
      <w:r>
        <w:t>Заявление</w:t>
      </w:r>
    </w:p>
    <w:p w:rsidR="00BD38CF" w:rsidRDefault="00BD38CF">
      <w:pPr>
        <w:pStyle w:val="BodyText"/>
        <w:spacing w:before="7"/>
        <w:rPr>
          <w:b/>
          <w:sz w:val="23"/>
        </w:rPr>
      </w:pPr>
    </w:p>
    <w:p w:rsidR="00BD38CF" w:rsidRDefault="00BD38CF" w:rsidP="00C846B5">
      <w:pPr>
        <w:pStyle w:val="BodyText"/>
        <w:tabs>
          <w:tab w:val="left" w:pos="9694"/>
        </w:tabs>
        <w:spacing w:before="1"/>
        <w:ind w:left="926"/>
        <w:outlineLvl w:val="0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spacing w:before="2" w:line="182" w:lineRule="exact"/>
        <w:ind w:left="4887"/>
        <w:rPr>
          <w:sz w:val="16"/>
        </w:rPr>
      </w:pPr>
      <w:r>
        <w:rPr>
          <w:sz w:val="16"/>
        </w:rPr>
        <w:t>(Ф.И.О.</w:t>
      </w:r>
      <w:r>
        <w:rPr>
          <w:spacing w:val="-1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полностью;</w:t>
      </w:r>
      <w:r>
        <w:rPr>
          <w:spacing w:val="38"/>
          <w:sz w:val="16"/>
        </w:rPr>
        <w:t xml:space="preserve"> </w:t>
      </w:r>
      <w:r>
        <w:rPr>
          <w:sz w:val="16"/>
        </w:rPr>
        <w:t>дата</w:t>
      </w:r>
      <w:r>
        <w:rPr>
          <w:spacing w:val="34"/>
          <w:sz w:val="16"/>
        </w:rPr>
        <w:t xml:space="preserve"> </w:t>
      </w:r>
      <w:r>
        <w:rPr>
          <w:sz w:val="16"/>
        </w:rPr>
        <w:t>рождения)</w:t>
      </w:r>
    </w:p>
    <w:p w:rsidR="00BD38CF" w:rsidRPr="00C846B5" w:rsidRDefault="00BD38CF">
      <w:pPr>
        <w:pStyle w:val="BodyText"/>
        <w:tabs>
          <w:tab w:val="left" w:pos="3386"/>
          <w:tab w:val="left" w:pos="6308"/>
          <w:tab w:val="left" w:pos="6918"/>
          <w:tab w:val="left" w:pos="7299"/>
          <w:tab w:val="left" w:pos="8903"/>
          <w:tab w:val="left" w:pos="9119"/>
          <w:tab w:val="left" w:pos="9623"/>
        </w:tabs>
        <w:ind w:left="218" w:right="124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</w:t>
      </w:r>
      <w:r>
        <w:rPr>
          <w:spacing w:val="-3"/>
        </w:rPr>
        <w:t xml:space="preserve"> </w:t>
      </w:r>
      <w:r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 xml:space="preserve">Реквизиты свидетельства о </w:t>
      </w:r>
      <w:r>
        <w:rPr>
          <w:spacing w:val="-1"/>
        </w:rPr>
        <w:t xml:space="preserve">рождении </w:t>
      </w:r>
      <w:r>
        <w:rPr>
          <w:spacing w:val="-57"/>
        </w:rPr>
        <w:t xml:space="preserve"> </w:t>
      </w:r>
      <w:r>
        <w:t>ребенка:</w:t>
      </w:r>
      <w:r>
        <w:softHyphen/>
      </w:r>
      <w:r>
        <w:softHyphen/>
      </w:r>
      <w:r>
        <w:softHyphen/>
        <w:t xml:space="preserve"> </w:t>
      </w:r>
      <w:r>
        <w:rPr>
          <w:u w:val="single"/>
        </w:rPr>
        <w:t xml:space="preserve">                                                                                  </w:t>
      </w:r>
    </w:p>
    <w:p w:rsidR="00BD38CF" w:rsidRDefault="00BD38CF">
      <w:pPr>
        <w:pStyle w:val="BodyText"/>
        <w:spacing w:before="7"/>
        <w:rPr>
          <w:sz w:val="19"/>
        </w:rPr>
      </w:pPr>
      <w:r>
        <w:rPr>
          <w:noProof/>
          <w:lang w:eastAsia="ru-RU"/>
        </w:rPr>
        <w:pict>
          <v:shape id="_x0000_s1033" style="position:absolute;margin-left:70.95pt;margin-top:13.5pt;width:492.05pt;height:.1pt;z-index:-251660288;mso-wrap-distance-left:0;mso-wrap-distance-right:0;mso-position-horizontal-relative:page" coordorigin="1419,270" coordsize="9841,0" path="m1419,270r9840,e" filled="f" strokeweight=".48pt">
            <v:path arrowok="t"/>
            <w10:wrap type="topAndBottom" anchorx="page"/>
          </v:shape>
        </w:pict>
      </w:r>
    </w:p>
    <w:p w:rsidR="00BD38CF" w:rsidRDefault="00BD38CF">
      <w:pPr>
        <w:pStyle w:val="BodyText"/>
        <w:tabs>
          <w:tab w:val="left" w:pos="9870"/>
        </w:tabs>
        <w:spacing w:line="247" w:lineRule="exact"/>
        <w:ind w:right="175"/>
        <w:jc w:val="right"/>
      </w:pPr>
      <w:r>
        <w:t>Проживающего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spacing w:before="1"/>
        <w:ind w:left="1858"/>
        <w:rPr>
          <w:sz w:val="20"/>
        </w:rPr>
      </w:pPr>
      <w:r>
        <w:rPr>
          <w:sz w:val="20"/>
        </w:rPr>
        <w:t>(адрес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 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</w:t>
      </w:r>
    </w:p>
    <w:p w:rsidR="00BD38CF" w:rsidRDefault="00BD38CF">
      <w:pPr>
        <w:pStyle w:val="BodyText"/>
        <w:spacing w:before="11"/>
        <w:rPr>
          <w:sz w:val="19"/>
        </w:rPr>
      </w:pPr>
    </w:p>
    <w:p w:rsidR="00BD38CF" w:rsidRDefault="00BD38CF">
      <w:pPr>
        <w:pStyle w:val="BodyText"/>
        <w:tabs>
          <w:tab w:val="left" w:pos="4894"/>
        </w:tabs>
        <w:ind w:left="218" w:right="121"/>
        <w:jc w:val="both"/>
      </w:pPr>
      <w:r>
        <w:t xml:space="preserve">в </w:t>
      </w:r>
      <w:r>
        <w:rPr>
          <w:u w:val="single"/>
        </w:rPr>
        <w:t>муниципальное бюджетное дошкольное образовательное учреждение «Детский сад № 330 комбинированного вида»</w:t>
      </w:r>
      <w:r>
        <w:t xml:space="preserve"> в</w:t>
      </w:r>
      <w:r>
        <w:rPr>
          <w:spacing w:val="1"/>
        </w:rPr>
        <w:t xml:space="preserve"> </w:t>
      </w:r>
      <w:r>
        <w:t>группу</w:t>
      </w:r>
      <w:r>
        <w:rPr>
          <w:u w:val="single"/>
        </w:rPr>
        <w:t xml:space="preserve">                             </w:t>
      </w:r>
      <w:r>
        <w:t>направленности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12-часовым</w:t>
      </w:r>
      <w:r>
        <w:rPr>
          <w:b/>
          <w:spacing w:val="6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детей.</w:t>
      </w:r>
    </w:p>
    <w:p w:rsidR="00BD38CF" w:rsidRDefault="00BD38CF">
      <w:pPr>
        <w:pStyle w:val="BodyText"/>
        <w:tabs>
          <w:tab w:val="left" w:pos="9492"/>
        </w:tabs>
        <w:spacing w:before="3" w:line="276" w:lineRule="auto"/>
        <w:ind w:left="218" w:right="222" w:firstLine="599"/>
        <w:jc w:val="both"/>
      </w:pPr>
      <w:r>
        <w:t>Для изучения в качестве родного языка из числа языков народов Российской 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выбираю</w:t>
      </w:r>
      <w:r>
        <w:rPr>
          <w:u w:val="single"/>
        </w:rPr>
        <w:tab/>
      </w:r>
      <w:r>
        <w:t>язык.</w:t>
      </w:r>
    </w:p>
    <w:p w:rsidR="00BD38CF" w:rsidRDefault="00BD38CF">
      <w:pPr>
        <w:spacing w:line="183" w:lineRule="exact"/>
        <w:ind w:right="1836"/>
        <w:jc w:val="right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какой)</w:t>
      </w:r>
    </w:p>
    <w:p w:rsidR="00BD38CF" w:rsidRDefault="00BD38CF">
      <w:pPr>
        <w:pStyle w:val="BodyText"/>
        <w:tabs>
          <w:tab w:val="left" w:pos="8931"/>
        </w:tabs>
        <w:spacing w:line="275" w:lineRule="exact"/>
        <w:ind w:right="213"/>
        <w:jc w:val="right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_</w:t>
      </w:r>
    </w:p>
    <w:p w:rsidR="00BD38CF" w:rsidRDefault="00BD38CF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4" style="position:absolute;margin-left:70.95pt;margin-top:13.5pt;width:492pt;height:.1pt;z-index:-251659264;mso-wrap-distance-left:0;mso-wrap-distance-right:0;mso-position-horizontal-relative:page" coordorigin="1419,270" coordsize="9840,0" path="m1419,270r9840,e" filled="f" strokeweight=".48pt">
            <v:path arrowok="t"/>
            <w10:wrap type="topAndBottom" anchorx="page"/>
          </v:shape>
        </w:pict>
      </w:r>
    </w:p>
    <w:p w:rsidR="00BD38CF" w:rsidRDefault="00BD38CF">
      <w:pPr>
        <w:pStyle w:val="BodyText"/>
        <w:spacing w:line="247" w:lineRule="exact"/>
        <w:ind w:left="1118"/>
      </w:pP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заключением</w:t>
      </w:r>
      <w:r>
        <w:rPr>
          <w:spacing w:val="44"/>
        </w:rPr>
        <w:t xml:space="preserve"> </w:t>
      </w:r>
      <w:r>
        <w:t>психолого-медико-педагогической</w:t>
      </w:r>
      <w:r>
        <w:rPr>
          <w:spacing w:val="49"/>
        </w:rPr>
        <w:t xml:space="preserve"> </w:t>
      </w:r>
      <w:r>
        <w:t>комиссии</w:t>
      </w:r>
      <w:r>
        <w:rPr>
          <w:spacing w:val="45"/>
        </w:rPr>
        <w:t xml:space="preserve"> </w:t>
      </w:r>
      <w:r>
        <w:t>ребенку</w:t>
      </w:r>
    </w:p>
    <w:p w:rsidR="00BD38CF" w:rsidRDefault="00BD38CF">
      <w:pPr>
        <w:pStyle w:val="BodyText"/>
        <w:ind w:left="218" w:right="124"/>
      </w:pPr>
      <w:r>
        <w:t>рекомендовано</w:t>
      </w:r>
      <w:r>
        <w:rPr>
          <w:spacing w:val="3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адаптированной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</w:p>
    <w:p w:rsidR="00BD38CF" w:rsidRDefault="00BD38CF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5" style="position:absolute;margin-left:70.95pt;margin-top:13.5pt;width:492pt;height:.1pt;z-index:-251658240;mso-wrap-distance-left:0;mso-wrap-distance-right:0;mso-position-horizontal-relative:page" coordorigin="1419,270" coordsize="9840,0" path="m1419,270r9840,e" filled="f" strokeweight=".48pt">
            <v:path arrowok="t"/>
            <w10:wrap type="topAndBottom" anchorx="page"/>
          </v:shape>
        </w:pict>
      </w:r>
    </w:p>
    <w:p w:rsidR="00BD38CF" w:rsidRDefault="00BD38CF">
      <w:pPr>
        <w:pStyle w:val="BodyText"/>
        <w:spacing w:line="248" w:lineRule="exact"/>
        <w:ind w:left="218"/>
      </w:pP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создании</w:t>
      </w:r>
      <w:r>
        <w:rPr>
          <w:spacing w:val="50"/>
        </w:rPr>
        <w:t xml:space="preserve"> </w:t>
      </w:r>
      <w:r>
        <w:t>специальных</w:t>
      </w:r>
      <w:r>
        <w:rPr>
          <w:spacing w:val="54"/>
        </w:rPr>
        <w:t xml:space="preserve"> </w:t>
      </w:r>
      <w:r>
        <w:t>условий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ребенка-</w:t>
      </w:r>
    </w:p>
    <w:p w:rsidR="00BD38CF" w:rsidRDefault="00BD38CF">
      <w:pPr>
        <w:pStyle w:val="BodyText"/>
        <w:tabs>
          <w:tab w:val="left" w:pos="10124"/>
        </w:tabs>
        <w:ind w:left="218"/>
      </w:pPr>
      <w:r>
        <w:t>инвалида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ИПР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pStyle w:val="BodyText"/>
        <w:rPr>
          <w:sz w:val="20"/>
        </w:rPr>
      </w:pPr>
    </w:p>
    <w:p w:rsidR="00BD38CF" w:rsidRDefault="00BD38CF">
      <w:pPr>
        <w:pStyle w:val="BodyText"/>
        <w:spacing w:before="2"/>
        <w:rPr>
          <w:sz w:val="16"/>
        </w:rPr>
      </w:pPr>
    </w:p>
    <w:p w:rsidR="00BD38CF" w:rsidRDefault="00BD38CF">
      <w:pPr>
        <w:pStyle w:val="BodyText"/>
        <w:tabs>
          <w:tab w:val="left" w:pos="917"/>
          <w:tab w:val="left" w:pos="2568"/>
          <w:tab w:val="left" w:pos="3230"/>
          <w:tab w:val="left" w:pos="5674"/>
          <w:tab w:val="left" w:pos="7409"/>
          <w:tab w:val="left" w:pos="10117"/>
        </w:tabs>
        <w:spacing w:before="90"/>
        <w:ind w:left="21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8CF" w:rsidRDefault="00BD38CF">
      <w:pPr>
        <w:tabs>
          <w:tab w:val="left" w:pos="8164"/>
        </w:tabs>
        <w:spacing w:before="1"/>
        <w:ind w:left="6174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BD38CF" w:rsidRDefault="00BD38CF">
      <w:pPr>
        <w:rPr>
          <w:sz w:val="20"/>
        </w:rPr>
        <w:sectPr w:rsidR="00BD38CF">
          <w:type w:val="continuous"/>
          <w:pgSz w:w="11910" w:h="16840"/>
          <w:pgMar w:top="340" w:right="440" w:bottom="280" w:left="1200" w:header="720" w:footer="720" w:gutter="0"/>
          <w:cols w:space="720"/>
        </w:sectPr>
      </w:pPr>
    </w:p>
    <w:p w:rsidR="00BD38CF" w:rsidRDefault="00BD38CF">
      <w:pPr>
        <w:pStyle w:val="BodyText"/>
        <w:spacing w:before="74" w:after="9"/>
        <w:ind w:left="218" w:right="122" w:firstLine="707"/>
        <w:jc w:val="both"/>
      </w:pPr>
      <w:r>
        <w:t>В соответствии с Федеральным законом № 152-ФЗ от 27.07.2006 года «О персональных</w:t>
      </w:r>
      <w:r>
        <w:rPr>
          <w:spacing w:val="1"/>
        </w:rPr>
        <w:t xml:space="preserve"> </w:t>
      </w:r>
      <w:r>
        <w:t>данных» выражаю свое согласие на обработку (сбор, систематизацию, накопление, хранение,</w:t>
      </w:r>
      <w:r>
        <w:rPr>
          <w:spacing w:val="1"/>
        </w:rPr>
        <w:t xml:space="preserve"> </w:t>
      </w:r>
      <w:r>
        <w:t>уточнение (обновление, изменение), использование, распространение (передачу) способами, не</w:t>
      </w:r>
      <w:r>
        <w:rPr>
          <w:spacing w:val="1"/>
        </w:rPr>
        <w:t xml:space="preserve"> </w:t>
      </w:r>
      <w:r>
        <w:t>противоречащими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фамилии, имени, отчестве, дате рождения, месте (адресе) жительства, месте работы, семейном</w:t>
      </w:r>
      <w:r>
        <w:rPr>
          <w:spacing w:val="1"/>
        </w:rPr>
        <w:t xml:space="preserve"> </w:t>
      </w:r>
      <w:r>
        <w:t>положении,</w:t>
      </w:r>
      <w:r>
        <w:rPr>
          <w:spacing w:val="-1"/>
        </w:rPr>
        <w:t xml:space="preserve"> </w:t>
      </w:r>
      <w:r>
        <w:t>и т.д..</w:t>
      </w:r>
    </w:p>
    <w:p w:rsidR="00BD38CF" w:rsidRDefault="00BD38CF">
      <w:pPr>
        <w:pStyle w:val="BodyText"/>
        <w:spacing w:line="20" w:lineRule="exact"/>
        <w:ind w:left="5463"/>
        <w:rPr>
          <w:sz w:val="2"/>
        </w:rPr>
      </w:pPr>
      <w:r>
        <w:rPr>
          <w:noProof/>
          <w:lang w:eastAsia="ru-RU"/>
        </w:rPr>
      </w:r>
      <w:r w:rsidRPr="00973233">
        <w:rPr>
          <w:sz w:val="2"/>
        </w:rPr>
        <w:pict>
          <v:group id="_x0000_s1036" style="width:198.5pt;height:.5pt;mso-position-horizontal-relative:char;mso-position-vertical-relative:line" coordsize="3970,10">
            <v:rect id="_x0000_s1037" style="position:absolute;width:3970;height:10" fillcolor="black" stroked="f"/>
            <w10:anchorlock/>
          </v:group>
        </w:pict>
      </w:r>
    </w:p>
    <w:p w:rsidR="00BD38CF" w:rsidRDefault="00BD38CF">
      <w:pPr>
        <w:spacing w:line="215" w:lineRule="exact"/>
        <w:ind w:left="6579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BD38CF" w:rsidRDefault="00BD38CF">
      <w:pPr>
        <w:pStyle w:val="BodyText"/>
        <w:rPr>
          <w:sz w:val="28"/>
        </w:rPr>
      </w:pPr>
    </w:p>
    <w:p w:rsidR="00BD38CF" w:rsidRDefault="00BD38CF">
      <w:pPr>
        <w:pStyle w:val="BodyText"/>
        <w:spacing w:before="90"/>
        <w:ind w:left="218" w:right="124" w:firstLine="566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 города Красноярска и другими документами, регламентирующими организацию</w:t>
      </w:r>
      <w:r>
        <w:rPr>
          <w:spacing w:val="1"/>
        </w:rPr>
        <w:t xml:space="preserve"> </w:t>
      </w:r>
      <w:r>
        <w:t>образовательного процесса в учреждении, сроками приема документов, а также</w:t>
      </w:r>
      <w:r>
        <w:rPr>
          <w:spacing w:val="1"/>
        </w:rPr>
        <w:t xml:space="preserve"> </w:t>
      </w:r>
      <w:r>
        <w:t>с правами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воспитанников ознакомлен (а).</w:t>
      </w:r>
    </w:p>
    <w:p w:rsidR="00BD38CF" w:rsidRDefault="00BD38CF">
      <w:pPr>
        <w:pStyle w:val="BodyText"/>
        <w:tabs>
          <w:tab w:val="left" w:pos="7335"/>
          <w:tab w:val="left" w:pos="9562"/>
        </w:tabs>
        <w:ind w:left="51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D38CF" w:rsidRDefault="00BD38CF">
      <w:pPr>
        <w:pStyle w:val="BodyText"/>
        <w:spacing w:line="20" w:lineRule="exact"/>
        <w:ind w:left="780"/>
        <w:rPr>
          <w:sz w:val="2"/>
        </w:rPr>
      </w:pPr>
      <w:r>
        <w:rPr>
          <w:noProof/>
          <w:lang w:eastAsia="ru-RU"/>
        </w:rPr>
      </w:r>
      <w:r w:rsidRPr="00973233">
        <w:rPr>
          <w:sz w:val="2"/>
        </w:rPr>
        <w:pict>
          <v:group id="_x0000_s1038" style="width:114pt;height:.5pt;mso-position-horizontal-relative:char;mso-position-vertical-relative:line" coordsize="2280,10">
            <v:line id="_x0000_s1039" style="position:absolute" from="0,5" to="2280,5" strokeweight=".48pt"/>
            <w10:anchorlock/>
          </v:group>
        </w:pict>
      </w:r>
    </w:p>
    <w:p w:rsidR="00BD38CF" w:rsidRDefault="00BD38CF">
      <w:pPr>
        <w:tabs>
          <w:tab w:val="left" w:pos="5478"/>
          <w:tab w:val="left" w:pos="7860"/>
        </w:tabs>
        <w:ind w:left="1138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(расшифровка)</w:t>
      </w:r>
    </w:p>
    <w:p w:rsidR="00BD38CF" w:rsidRDefault="00BD38CF">
      <w:pPr>
        <w:pStyle w:val="BodyText"/>
        <w:rPr>
          <w:sz w:val="20"/>
        </w:rPr>
      </w:pPr>
    </w:p>
    <w:p w:rsidR="00BD38CF" w:rsidRDefault="00BD38CF">
      <w:pPr>
        <w:pStyle w:val="BodyText"/>
        <w:rPr>
          <w:sz w:val="20"/>
        </w:rPr>
      </w:pPr>
    </w:p>
    <w:p w:rsidR="00BD38CF" w:rsidRDefault="00BD38CF">
      <w:pPr>
        <w:pStyle w:val="BodyText"/>
        <w:spacing w:before="11"/>
        <w:rPr>
          <w:sz w:val="1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8"/>
        <w:gridCol w:w="2551"/>
        <w:gridCol w:w="2945"/>
        <w:gridCol w:w="1698"/>
      </w:tblGrid>
      <w:tr w:rsidR="00BD38CF">
        <w:trPr>
          <w:trHeight w:val="220"/>
        </w:trPr>
        <w:tc>
          <w:tcPr>
            <w:tcW w:w="2018" w:type="dxa"/>
            <w:vMerge w:val="restart"/>
          </w:tcPr>
          <w:p w:rsidR="00BD38CF" w:rsidRDefault="00BD38CF">
            <w:pPr>
              <w:pStyle w:val="TableParagraph"/>
              <w:spacing w:line="179" w:lineRule="exact"/>
              <w:ind w:left="170"/>
            </w:pPr>
            <w:r>
              <w:t>Регистрационный</w:t>
            </w:r>
          </w:p>
          <w:p w:rsidR="00BD38CF" w:rsidRDefault="00BD38CF">
            <w:pPr>
              <w:pStyle w:val="TableParagraph"/>
              <w:spacing w:before="6" w:line="220" w:lineRule="exact"/>
              <w:ind w:left="498" w:right="471" w:firstLine="19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551" w:type="dxa"/>
            <w:vMerge w:val="restart"/>
          </w:tcPr>
          <w:p w:rsidR="00BD38CF" w:rsidRDefault="00BD38CF">
            <w:pPr>
              <w:pStyle w:val="TableParagraph"/>
              <w:spacing w:line="192" w:lineRule="auto"/>
              <w:ind w:left="766" w:right="134" w:hanging="603"/>
              <w:rPr>
                <w:sz w:val="24"/>
              </w:rPr>
            </w:pPr>
            <w:r>
              <w:rPr>
                <w:sz w:val="24"/>
              </w:rPr>
              <w:t>Дата, время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643" w:type="dxa"/>
            <w:gridSpan w:val="2"/>
          </w:tcPr>
          <w:p w:rsidR="00BD38CF" w:rsidRDefault="00BD38CF">
            <w:pPr>
              <w:pStyle w:val="TableParagraph"/>
              <w:spacing w:line="200" w:lineRule="exact"/>
              <w:ind w:left="1405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</w:p>
        </w:tc>
      </w:tr>
      <w:tr w:rsidR="00BD38CF">
        <w:trPr>
          <w:trHeight w:val="414"/>
        </w:trPr>
        <w:tc>
          <w:tcPr>
            <w:tcW w:w="2018" w:type="dxa"/>
            <w:vMerge/>
            <w:tcBorders>
              <w:top w:val="nil"/>
            </w:tcBorders>
          </w:tcPr>
          <w:p w:rsidR="00BD38CF" w:rsidRDefault="00BD38C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D38CF" w:rsidRDefault="00BD38CF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BD38CF" w:rsidRDefault="00BD38CF">
            <w:pPr>
              <w:pStyle w:val="TableParagraph"/>
              <w:spacing w:line="225" w:lineRule="exact"/>
              <w:ind w:left="1094" w:right="108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698" w:type="dxa"/>
          </w:tcPr>
          <w:p w:rsidR="00BD38CF" w:rsidRDefault="00BD38CF">
            <w:pPr>
              <w:pStyle w:val="TableParagraph"/>
              <w:spacing w:line="225" w:lineRule="exact"/>
              <w:ind w:left="40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D38CF">
        <w:trPr>
          <w:trHeight w:val="333"/>
        </w:trPr>
        <w:tc>
          <w:tcPr>
            <w:tcW w:w="2018" w:type="dxa"/>
          </w:tcPr>
          <w:p w:rsidR="00BD38CF" w:rsidRDefault="00BD38CF">
            <w:pPr>
              <w:pStyle w:val="TableParagraph"/>
            </w:pPr>
          </w:p>
        </w:tc>
        <w:tc>
          <w:tcPr>
            <w:tcW w:w="2551" w:type="dxa"/>
          </w:tcPr>
          <w:p w:rsidR="00BD38CF" w:rsidRDefault="00BD38CF">
            <w:pPr>
              <w:pStyle w:val="TableParagraph"/>
            </w:pPr>
          </w:p>
        </w:tc>
        <w:tc>
          <w:tcPr>
            <w:tcW w:w="2945" w:type="dxa"/>
          </w:tcPr>
          <w:p w:rsidR="00BD38CF" w:rsidRDefault="00BD38CF">
            <w:pPr>
              <w:pStyle w:val="TableParagraph"/>
            </w:pPr>
          </w:p>
        </w:tc>
        <w:tc>
          <w:tcPr>
            <w:tcW w:w="1698" w:type="dxa"/>
          </w:tcPr>
          <w:p w:rsidR="00BD38CF" w:rsidRDefault="00BD38CF">
            <w:pPr>
              <w:pStyle w:val="TableParagraph"/>
            </w:pPr>
          </w:p>
        </w:tc>
      </w:tr>
    </w:tbl>
    <w:p w:rsidR="00BD38CF" w:rsidRDefault="00BD38CF"/>
    <w:sectPr w:rsidR="00BD38CF" w:rsidSect="002963FC">
      <w:pgSz w:w="11910" w:h="16840"/>
      <w:pgMar w:top="600" w:right="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FC"/>
    <w:rsid w:val="002963FC"/>
    <w:rsid w:val="00973233"/>
    <w:rsid w:val="00990F44"/>
    <w:rsid w:val="00BD38CF"/>
    <w:rsid w:val="00C8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F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63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2997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963FC"/>
    <w:pPr>
      <w:spacing w:before="90"/>
      <w:ind w:left="9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299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963FC"/>
  </w:style>
  <w:style w:type="paragraph" w:customStyle="1" w:styleId="TableParagraph">
    <w:name w:val="Table Paragraph"/>
    <w:basedOn w:val="Normal"/>
    <w:uiPriority w:val="99"/>
    <w:rsid w:val="002963FC"/>
  </w:style>
  <w:style w:type="paragraph" w:styleId="DocumentMap">
    <w:name w:val="Document Map"/>
    <w:basedOn w:val="Normal"/>
    <w:link w:val="DocumentMapChar"/>
    <w:uiPriority w:val="99"/>
    <w:semiHidden/>
    <w:rsid w:val="00C84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2997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445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тнт</cp:lastModifiedBy>
  <cp:revision>2</cp:revision>
  <dcterms:created xsi:type="dcterms:W3CDTF">2021-05-05T09:16:00Z</dcterms:created>
  <dcterms:modified xsi:type="dcterms:W3CDTF">2021-05-05T09:19:00Z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