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D0" w:rsidRDefault="009B2BD0" w:rsidP="00140909">
      <w:pPr>
        <w:pStyle w:val="af4"/>
        <w:rPr>
          <w:b/>
          <w:i/>
          <w:sz w:val="24"/>
          <w:szCs w:val="24"/>
        </w:rPr>
      </w:pPr>
    </w:p>
    <w:p w:rsidR="009B2BD0" w:rsidRDefault="009B2BD0" w:rsidP="00140909">
      <w:pPr>
        <w:pStyle w:val="af4"/>
        <w:rPr>
          <w:b/>
          <w:i/>
          <w:sz w:val="24"/>
          <w:szCs w:val="24"/>
        </w:rPr>
      </w:pPr>
    </w:p>
    <w:p w:rsidR="00FA18F5" w:rsidRPr="00FA18F5" w:rsidRDefault="00FA18F5" w:rsidP="00FA18F5">
      <w:pPr>
        <w:suppressAutoHyphens w:val="0"/>
        <w:spacing w:line="276" w:lineRule="auto"/>
        <w:jc w:val="center"/>
        <w:rPr>
          <w:rFonts w:eastAsiaTheme="minorHAnsi"/>
          <w:iCs/>
          <w:lang w:eastAsia="en-US"/>
        </w:rPr>
      </w:pPr>
      <w:r w:rsidRPr="00FA18F5">
        <w:rPr>
          <w:rFonts w:eastAsiaTheme="minorHAnsi"/>
          <w:iCs/>
          <w:lang w:eastAsia="en-US"/>
        </w:rPr>
        <w:t>Муниципальное бюджетное дошкольное образовательное учреждение</w:t>
      </w:r>
    </w:p>
    <w:p w:rsidR="00FA18F5" w:rsidRPr="00FA18F5" w:rsidRDefault="00FA18F5" w:rsidP="00FA18F5">
      <w:pPr>
        <w:suppressAutoHyphens w:val="0"/>
        <w:spacing w:line="276" w:lineRule="auto"/>
        <w:jc w:val="center"/>
        <w:rPr>
          <w:rFonts w:eastAsiaTheme="minorHAnsi"/>
          <w:iCs/>
          <w:lang w:eastAsia="en-US"/>
        </w:rPr>
      </w:pPr>
      <w:r w:rsidRPr="00FA18F5">
        <w:rPr>
          <w:rFonts w:eastAsiaTheme="minorHAnsi"/>
          <w:iCs/>
          <w:lang w:eastAsia="en-US"/>
        </w:rPr>
        <w:t>«Детский сад №</w:t>
      </w:r>
      <w:r w:rsidRPr="00FA18F5">
        <w:rPr>
          <w:rFonts w:eastAsiaTheme="minorHAnsi"/>
          <w:b/>
          <w:iCs/>
          <w:lang w:eastAsia="en-US"/>
        </w:rPr>
        <w:t xml:space="preserve"> 63</w:t>
      </w:r>
      <w:r w:rsidRPr="00FA18F5">
        <w:rPr>
          <w:rFonts w:eastAsiaTheme="minorHAnsi"/>
          <w:iCs/>
          <w:lang w:eastAsia="en-US"/>
        </w:rPr>
        <w:t xml:space="preserve"> общеразвивающего вида с приоритетным осуществлением деятельности по физическому направлению развития детей» </w:t>
      </w:r>
    </w:p>
    <w:p w:rsidR="00FA18F5" w:rsidRPr="00FA18F5" w:rsidRDefault="00FA18F5" w:rsidP="00FA18F5">
      <w:pPr>
        <w:suppressAutoHyphens w:val="0"/>
        <w:spacing w:line="276" w:lineRule="auto"/>
        <w:jc w:val="center"/>
        <w:rPr>
          <w:rFonts w:eastAsiaTheme="minorHAnsi"/>
          <w:iCs/>
          <w:lang w:eastAsia="en-US"/>
        </w:rPr>
      </w:pPr>
      <w:r w:rsidRPr="00FA18F5">
        <w:rPr>
          <w:rFonts w:eastAsiaTheme="minorHAnsi"/>
          <w:iCs/>
          <w:lang w:eastAsia="en-US"/>
        </w:rPr>
        <w:t>(МБДОУ № 63)</w:t>
      </w:r>
    </w:p>
    <w:p w:rsidR="00FA18F5" w:rsidRPr="00FA18F5" w:rsidRDefault="00FA18F5" w:rsidP="00FA18F5">
      <w:pPr>
        <w:suppressAutoHyphens w:val="0"/>
        <w:spacing w:line="276" w:lineRule="auto"/>
        <w:jc w:val="center"/>
        <w:rPr>
          <w:rFonts w:eastAsiaTheme="minorHAnsi"/>
          <w:iCs/>
          <w:sz w:val="28"/>
          <w:lang w:eastAsia="en-US"/>
        </w:rPr>
      </w:pPr>
      <w:r w:rsidRPr="00FA18F5">
        <w:rPr>
          <w:rFonts w:eastAsiaTheme="minorHAnsi"/>
          <w:iCs/>
          <w:sz w:val="28"/>
          <w:lang w:eastAsia="en-US"/>
        </w:rPr>
        <w:t xml:space="preserve">ул. </w:t>
      </w:r>
      <w:proofErr w:type="gramStart"/>
      <w:r w:rsidRPr="00FA18F5">
        <w:rPr>
          <w:rFonts w:eastAsiaTheme="minorHAnsi"/>
          <w:iCs/>
          <w:sz w:val="28"/>
          <w:lang w:eastAsia="en-US"/>
        </w:rPr>
        <w:t>Волгоградская</w:t>
      </w:r>
      <w:proofErr w:type="gramEnd"/>
      <w:r w:rsidRPr="00FA18F5">
        <w:rPr>
          <w:rFonts w:eastAsiaTheme="minorHAnsi"/>
          <w:iCs/>
          <w:sz w:val="28"/>
          <w:lang w:eastAsia="en-US"/>
        </w:rPr>
        <w:t xml:space="preserve">, 33-а, г. Красноярск, 660037, тел/ факс 262-26-30 </w:t>
      </w:r>
    </w:p>
    <w:p w:rsidR="00FA18F5" w:rsidRPr="00FA18F5" w:rsidRDefault="00FA18F5" w:rsidP="00FA18F5">
      <w:pPr>
        <w:suppressAutoHyphens w:val="0"/>
        <w:spacing w:line="276" w:lineRule="auto"/>
        <w:jc w:val="center"/>
        <w:rPr>
          <w:rFonts w:eastAsiaTheme="minorHAnsi"/>
          <w:iCs/>
          <w:sz w:val="28"/>
          <w:lang w:eastAsia="en-US"/>
        </w:rPr>
      </w:pPr>
      <w:r w:rsidRPr="00FA18F5">
        <w:rPr>
          <w:rFonts w:eastAsiaTheme="minorHAnsi"/>
          <w:iCs/>
          <w:sz w:val="28"/>
          <w:lang w:eastAsia="en-US"/>
        </w:rPr>
        <w:t>ИНН/КПП 2462023302/246201001</w:t>
      </w:r>
    </w:p>
    <w:p w:rsidR="00FA18F5" w:rsidRPr="00FA18F5" w:rsidRDefault="00FA18F5" w:rsidP="00FA18F5">
      <w:pPr>
        <w:suppressAutoHyphens w:val="0"/>
        <w:spacing w:line="276" w:lineRule="auto"/>
        <w:jc w:val="center"/>
        <w:rPr>
          <w:rFonts w:eastAsiaTheme="minorHAnsi"/>
          <w:i/>
          <w:iCs/>
          <w:color w:val="002060"/>
          <w:sz w:val="28"/>
          <w:u w:val="single"/>
          <w:lang w:eastAsia="en-US"/>
        </w:rPr>
      </w:pPr>
      <w:proofErr w:type="gramStart"/>
      <w:r w:rsidRPr="00FA18F5">
        <w:rPr>
          <w:rFonts w:eastAsiaTheme="minorHAnsi"/>
          <w:i/>
          <w:iCs/>
          <w:color w:val="002060"/>
          <w:sz w:val="28"/>
          <w:u w:val="single"/>
          <w:lang w:eastAsia="en-US"/>
        </w:rPr>
        <w:t>Е</w:t>
      </w:r>
      <w:proofErr w:type="gramEnd"/>
      <w:r w:rsidRPr="00FA18F5">
        <w:rPr>
          <w:rFonts w:eastAsiaTheme="minorHAnsi"/>
          <w:i/>
          <w:iCs/>
          <w:color w:val="002060"/>
          <w:sz w:val="28"/>
          <w:u w:val="single"/>
          <w:lang w:eastAsia="en-US"/>
        </w:rPr>
        <w:t>-</w:t>
      </w:r>
      <w:r w:rsidRPr="00FA18F5">
        <w:rPr>
          <w:rFonts w:eastAsiaTheme="minorHAnsi"/>
          <w:i/>
          <w:iCs/>
          <w:color w:val="002060"/>
          <w:sz w:val="28"/>
          <w:u w:val="single"/>
          <w:lang w:val="en-US" w:eastAsia="en-US"/>
        </w:rPr>
        <w:t>mail</w:t>
      </w:r>
      <w:r w:rsidRPr="00FA18F5">
        <w:rPr>
          <w:rFonts w:eastAsiaTheme="minorHAnsi"/>
          <w:i/>
          <w:iCs/>
          <w:color w:val="002060"/>
          <w:sz w:val="28"/>
          <w:u w:val="single"/>
          <w:lang w:eastAsia="en-US"/>
        </w:rPr>
        <w:t xml:space="preserve"> </w:t>
      </w:r>
      <w:proofErr w:type="spellStart"/>
      <w:r w:rsidRPr="00FA18F5">
        <w:rPr>
          <w:rFonts w:eastAsiaTheme="minorHAnsi"/>
          <w:i/>
          <w:iCs/>
          <w:color w:val="002060"/>
          <w:sz w:val="28"/>
          <w:u w:val="single"/>
          <w:lang w:val="en-US" w:eastAsia="en-US"/>
        </w:rPr>
        <w:t>mdou</w:t>
      </w:r>
      <w:proofErr w:type="spellEnd"/>
      <w:r w:rsidRPr="00FA18F5">
        <w:rPr>
          <w:rFonts w:eastAsiaTheme="minorHAnsi"/>
          <w:i/>
          <w:iCs/>
          <w:color w:val="002060"/>
          <w:sz w:val="28"/>
          <w:u w:val="single"/>
          <w:lang w:eastAsia="en-US"/>
        </w:rPr>
        <w:t>63@</w:t>
      </w:r>
      <w:r w:rsidRPr="00FA18F5">
        <w:rPr>
          <w:rFonts w:eastAsiaTheme="minorHAnsi"/>
          <w:i/>
          <w:iCs/>
          <w:color w:val="002060"/>
          <w:sz w:val="28"/>
          <w:u w:val="single"/>
          <w:lang w:val="en-US" w:eastAsia="en-US"/>
        </w:rPr>
        <w:t>yandex</w:t>
      </w:r>
      <w:r w:rsidRPr="00FA18F5">
        <w:rPr>
          <w:rFonts w:eastAsiaTheme="minorHAnsi"/>
          <w:i/>
          <w:iCs/>
          <w:color w:val="002060"/>
          <w:sz w:val="28"/>
          <w:u w:val="single"/>
          <w:lang w:eastAsia="en-US"/>
        </w:rPr>
        <w:t>.</w:t>
      </w:r>
      <w:proofErr w:type="spellStart"/>
      <w:r w:rsidRPr="00FA18F5">
        <w:rPr>
          <w:rFonts w:eastAsiaTheme="minorHAnsi"/>
          <w:i/>
          <w:iCs/>
          <w:color w:val="002060"/>
          <w:sz w:val="28"/>
          <w:u w:val="single"/>
          <w:lang w:val="en-US" w:eastAsia="en-US"/>
        </w:rPr>
        <w:t>ru</w:t>
      </w:r>
      <w:proofErr w:type="spellEnd"/>
      <w:r w:rsidRPr="00FA18F5">
        <w:rPr>
          <w:rFonts w:eastAsiaTheme="minorHAnsi"/>
          <w:i/>
          <w:iCs/>
          <w:color w:val="002060"/>
          <w:sz w:val="28"/>
          <w:u w:val="single"/>
          <w:lang w:eastAsia="en-US"/>
        </w:rPr>
        <w:t>,</w:t>
      </w:r>
      <w:r w:rsidRPr="00FA18F5">
        <w:rPr>
          <w:rFonts w:eastAsiaTheme="minorHAnsi"/>
          <w:color w:val="002060"/>
          <w:sz w:val="28"/>
          <w:u w:val="single"/>
          <w:lang w:eastAsia="en-US"/>
        </w:rPr>
        <w:t xml:space="preserve"> </w:t>
      </w:r>
      <w:r w:rsidRPr="00FA18F5">
        <w:rPr>
          <w:rFonts w:eastAsiaTheme="minorHAnsi"/>
          <w:i/>
          <w:iCs/>
          <w:color w:val="002060"/>
          <w:sz w:val="28"/>
          <w:u w:val="single"/>
          <w:lang w:eastAsia="en-US"/>
        </w:rPr>
        <w:t>сайт:</w:t>
      </w:r>
      <w:r w:rsidRPr="00FA18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A18F5">
        <w:rPr>
          <w:rFonts w:eastAsiaTheme="minorHAnsi"/>
          <w:i/>
          <w:iCs/>
          <w:color w:val="002060"/>
          <w:sz w:val="28"/>
          <w:u w:val="single"/>
          <w:lang w:val="en-US" w:eastAsia="en-US"/>
        </w:rPr>
        <w:t>http</w:t>
      </w:r>
      <w:r w:rsidRPr="00FA18F5">
        <w:rPr>
          <w:rFonts w:eastAsiaTheme="minorHAnsi"/>
          <w:i/>
          <w:iCs/>
          <w:color w:val="002060"/>
          <w:sz w:val="28"/>
          <w:u w:val="single"/>
          <w:lang w:eastAsia="en-US"/>
        </w:rPr>
        <w:t>://</w:t>
      </w:r>
      <w:proofErr w:type="spellStart"/>
      <w:r w:rsidRPr="00FA18F5">
        <w:rPr>
          <w:rFonts w:eastAsiaTheme="minorHAnsi"/>
          <w:i/>
          <w:iCs/>
          <w:color w:val="002060"/>
          <w:sz w:val="28"/>
          <w:u w:val="single"/>
          <w:lang w:val="en-US" w:eastAsia="en-US"/>
        </w:rPr>
        <w:t>kras</w:t>
      </w:r>
      <w:proofErr w:type="spellEnd"/>
      <w:r w:rsidRPr="00FA18F5">
        <w:rPr>
          <w:rFonts w:eastAsiaTheme="minorHAnsi"/>
          <w:i/>
          <w:iCs/>
          <w:color w:val="002060"/>
          <w:sz w:val="28"/>
          <w:u w:val="single"/>
          <w:lang w:eastAsia="en-US"/>
        </w:rPr>
        <w:t>-</w:t>
      </w:r>
      <w:proofErr w:type="spellStart"/>
      <w:r w:rsidRPr="00FA18F5">
        <w:rPr>
          <w:rFonts w:eastAsiaTheme="minorHAnsi"/>
          <w:i/>
          <w:iCs/>
          <w:color w:val="002060"/>
          <w:sz w:val="28"/>
          <w:u w:val="single"/>
          <w:lang w:val="en-US" w:eastAsia="en-US"/>
        </w:rPr>
        <w:t>dou</w:t>
      </w:r>
      <w:proofErr w:type="spellEnd"/>
      <w:r w:rsidRPr="00FA18F5">
        <w:rPr>
          <w:rFonts w:eastAsiaTheme="minorHAnsi"/>
          <w:i/>
          <w:iCs/>
          <w:color w:val="002060"/>
          <w:sz w:val="28"/>
          <w:u w:val="single"/>
          <w:lang w:eastAsia="en-US"/>
        </w:rPr>
        <w:t>.</w:t>
      </w:r>
      <w:proofErr w:type="spellStart"/>
      <w:r w:rsidRPr="00FA18F5">
        <w:rPr>
          <w:rFonts w:eastAsiaTheme="minorHAnsi"/>
          <w:i/>
          <w:iCs/>
          <w:color w:val="002060"/>
          <w:sz w:val="28"/>
          <w:u w:val="single"/>
          <w:lang w:val="en-US" w:eastAsia="en-US"/>
        </w:rPr>
        <w:t>ru</w:t>
      </w:r>
      <w:proofErr w:type="spellEnd"/>
      <w:r w:rsidRPr="00FA18F5">
        <w:rPr>
          <w:rFonts w:eastAsiaTheme="minorHAnsi"/>
          <w:i/>
          <w:iCs/>
          <w:color w:val="002060"/>
          <w:sz w:val="28"/>
          <w:u w:val="single"/>
          <w:lang w:eastAsia="en-US"/>
        </w:rPr>
        <w:t xml:space="preserve">/63 </w:t>
      </w:r>
    </w:p>
    <w:p w:rsidR="00FA18F5" w:rsidRPr="00FA18F5" w:rsidRDefault="00FA18F5" w:rsidP="00FA18F5">
      <w:pPr>
        <w:suppressAutoHyphens w:val="0"/>
        <w:spacing w:line="276" w:lineRule="auto"/>
        <w:jc w:val="center"/>
        <w:rPr>
          <w:rFonts w:eastAsiaTheme="minorHAnsi"/>
          <w:iCs/>
          <w:sz w:val="28"/>
          <w:lang w:eastAsia="en-US"/>
        </w:rPr>
      </w:pPr>
    </w:p>
    <w:p w:rsidR="00140909" w:rsidRDefault="00140909" w:rsidP="00140909">
      <w:pPr>
        <w:jc w:val="center"/>
        <w:rPr>
          <w:b/>
          <w:sz w:val="28"/>
          <w:szCs w:val="28"/>
        </w:rPr>
      </w:pPr>
    </w:p>
    <w:p w:rsidR="00140909" w:rsidRDefault="00140909" w:rsidP="00140909">
      <w:pPr>
        <w:pStyle w:val="af2"/>
        <w:rPr>
          <w:rFonts w:ascii="Times New Roman" w:hAnsi="Times New Roman"/>
          <w:sz w:val="24"/>
          <w:szCs w:val="24"/>
        </w:rPr>
      </w:pPr>
      <w:r w:rsidRPr="00E21F7F">
        <w:rPr>
          <w:rFonts w:ascii="Times New Roman" w:hAnsi="Times New Roman"/>
          <w:sz w:val="24"/>
          <w:szCs w:val="24"/>
        </w:rPr>
        <w:t xml:space="preserve">Исх. </w:t>
      </w:r>
      <w:r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FA18F5">
        <w:rPr>
          <w:rFonts w:ascii="Times New Roman" w:hAnsi="Times New Roman"/>
          <w:sz w:val="24"/>
          <w:szCs w:val="24"/>
          <w:u w:val="single"/>
        </w:rPr>
        <w:t>170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E6DCC">
        <w:rPr>
          <w:rFonts w:ascii="Times New Roman" w:hAnsi="Times New Roman"/>
          <w:sz w:val="24"/>
          <w:szCs w:val="24"/>
        </w:rPr>
        <w:t xml:space="preserve">от </w:t>
      </w:r>
      <w:r w:rsidR="009F349B">
        <w:rPr>
          <w:rFonts w:ascii="Times New Roman" w:hAnsi="Times New Roman"/>
          <w:sz w:val="24"/>
          <w:szCs w:val="24"/>
          <w:u w:val="single"/>
        </w:rPr>
        <w:t>29.11</w:t>
      </w:r>
      <w:r w:rsidR="00695619">
        <w:rPr>
          <w:rFonts w:ascii="Times New Roman" w:hAnsi="Times New Roman"/>
          <w:sz w:val="24"/>
          <w:szCs w:val="24"/>
          <w:u w:val="single"/>
        </w:rPr>
        <w:t>.2016</w:t>
      </w:r>
      <w:r w:rsidRPr="00E21F7F">
        <w:rPr>
          <w:rFonts w:ascii="Times New Roman" w:hAnsi="Times New Roman"/>
          <w:sz w:val="24"/>
          <w:szCs w:val="24"/>
          <w:u w:val="single"/>
        </w:rPr>
        <w:t xml:space="preserve"> г</w:t>
      </w:r>
      <w:r w:rsidRPr="00E21F7F">
        <w:rPr>
          <w:rFonts w:ascii="Times New Roman" w:hAnsi="Times New Roman"/>
          <w:sz w:val="24"/>
          <w:szCs w:val="24"/>
        </w:rPr>
        <w:t>.</w:t>
      </w:r>
    </w:p>
    <w:p w:rsidR="00C552B5" w:rsidRPr="00140909" w:rsidRDefault="00C552B5" w:rsidP="006A0543">
      <w:pPr>
        <w:jc w:val="center"/>
        <w:rPr>
          <w:sz w:val="16"/>
          <w:szCs w:val="16"/>
        </w:rPr>
      </w:pPr>
    </w:p>
    <w:p w:rsidR="00746064" w:rsidRPr="00677805" w:rsidRDefault="006E5AA7" w:rsidP="006E5AA7">
      <w:pPr>
        <w:suppressAutoHyphens w:val="0"/>
        <w:autoSpaceDE w:val="0"/>
        <w:autoSpaceDN w:val="0"/>
        <w:adjustRightInd w:val="0"/>
        <w:ind w:firstLine="709"/>
        <w:jc w:val="center"/>
      </w:pPr>
      <w:r w:rsidRPr="00677805">
        <w:t xml:space="preserve">Отчет о мероприятиях </w:t>
      </w:r>
      <w:r w:rsidR="00140909" w:rsidRPr="00677805">
        <w:t xml:space="preserve">в МБДОУ № </w:t>
      </w:r>
      <w:r w:rsidR="00FA18F5">
        <w:t>63</w:t>
      </w:r>
      <w:r w:rsidR="006B45B1" w:rsidRPr="00677805">
        <w:t xml:space="preserve"> по </w:t>
      </w:r>
      <w:r w:rsidR="00746064" w:rsidRPr="00677805">
        <w:t>противодействию коррупции</w:t>
      </w:r>
    </w:p>
    <w:p w:rsidR="006E5AA7" w:rsidRDefault="00746064" w:rsidP="00677805">
      <w:pPr>
        <w:suppressAutoHyphens w:val="0"/>
        <w:autoSpaceDE w:val="0"/>
        <w:autoSpaceDN w:val="0"/>
        <w:adjustRightInd w:val="0"/>
        <w:ind w:firstLine="709"/>
        <w:jc w:val="center"/>
      </w:pPr>
      <w:r w:rsidRPr="00677805">
        <w:t xml:space="preserve"> </w:t>
      </w:r>
      <w:r w:rsidR="009F349B">
        <w:t>за 4 квартал</w:t>
      </w:r>
      <w:r w:rsidR="00695619" w:rsidRPr="00677805">
        <w:t xml:space="preserve"> 2016 года</w:t>
      </w:r>
    </w:p>
    <w:p w:rsidR="009B2BD0" w:rsidRDefault="009B2BD0" w:rsidP="00677805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7196"/>
        <w:gridCol w:w="2835"/>
      </w:tblGrid>
      <w:tr w:rsidR="00746064" w:rsidRPr="00746064" w:rsidTr="00155B76">
        <w:tc>
          <w:tcPr>
            <w:tcW w:w="7196" w:type="dxa"/>
          </w:tcPr>
          <w:p w:rsidR="00746064" w:rsidRPr="00677805" w:rsidRDefault="00746064" w:rsidP="007460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805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35" w:type="dxa"/>
          </w:tcPr>
          <w:p w:rsidR="00746064" w:rsidRPr="00677805" w:rsidRDefault="00746064" w:rsidP="007460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805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</w:tc>
      </w:tr>
      <w:tr w:rsidR="00746064" w:rsidRPr="00746064" w:rsidTr="00155B76">
        <w:tc>
          <w:tcPr>
            <w:tcW w:w="7196" w:type="dxa"/>
            <w:vAlign w:val="center"/>
          </w:tcPr>
          <w:p w:rsidR="00746064" w:rsidRPr="00677805" w:rsidRDefault="00746064" w:rsidP="00746064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0" w:firstLine="284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7780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Наличие утвержденных планов мероприятий по </w:t>
            </w:r>
            <w:r w:rsidR="00695619" w:rsidRPr="0067780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противодействию коррупции в 2016</w:t>
            </w:r>
            <w:r w:rsidRPr="0067780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2835" w:type="dxa"/>
          </w:tcPr>
          <w:p w:rsidR="00746064" w:rsidRPr="00677805" w:rsidRDefault="00746064" w:rsidP="007460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805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746064" w:rsidRPr="00746064" w:rsidTr="00155B76">
        <w:tc>
          <w:tcPr>
            <w:tcW w:w="7196" w:type="dxa"/>
            <w:vAlign w:val="center"/>
          </w:tcPr>
          <w:p w:rsidR="00746064" w:rsidRPr="00677805" w:rsidRDefault="00746064" w:rsidP="00746064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0" w:firstLine="284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7780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835" w:type="dxa"/>
          </w:tcPr>
          <w:p w:rsidR="00746064" w:rsidRPr="00677805" w:rsidRDefault="00746064" w:rsidP="007460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805">
              <w:rPr>
                <w:rFonts w:ascii="Times New Roman" w:hAnsi="Times New Roman"/>
                <w:sz w:val="20"/>
                <w:szCs w:val="20"/>
              </w:rPr>
              <w:t>нет, обращений не было</w:t>
            </w:r>
          </w:p>
        </w:tc>
      </w:tr>
      <w:tr w:rsidR="00746064" w:rsidRPr="00746064" w:rsidTr="00155B76">
        <w:tc>
          <w:tcPr>
            <w:tcW w:w="7196" w:type="dxa"/>
            <w:vAlign w:val="center"/>
          </w:tcPr>
          <w:p w:rsidR="00746064" w:rsidRPr="00677805" w:rsidRDefault="00746064" w:rsidP="00746064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0" w:firstLine="284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7780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2835" w:type="dxa"/>
          </w:tcPr>
          <w:p w:rsidR="00746064" w:rsidRPr="00677805" w:rsidRDefault="00746064" w:rsidP="007460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805">
              <w:rPr>
                <w:rFonts w:ascii="Times New Roman" w:hAnsi="Times New Roman"/>
                <w:sz w:val="20"/>
                <w:szCs w:val="20"/>
              </w:rPr>
              <w:t>нет, обращений не было</w:t>
            </w:r>
          </w:p>
        </w:tc>
      </w:tr>
      <w:tr w:rsidR="00746064" w:rsidRPr="00746064" w:rsidTr="00155B76">
        <w:tc>
          <w:tcPr>
            <w:tcW w:w="7196" w:type="dxa"/>
            <w:vAlign w:val="center"/>
          </w:tcPr>
          <w:p w:rsidR="00746064" w:rsidRPr="00677805" w:rsidRDefault="00746064" w:rsidP="00746064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0" w:firstLine="284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7780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Размещение на официальных интернет-сайтах учреждений и в местах приема граждан информации о работе «телефона доверия» администрации города, а </w:t>
            </w:r>
            <w:r w:rsidR="00823A5F" w:rsidRPr="0067780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также иных</w:t>
            </w:r>
            <w:r w:rsidRPr="0067780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материалов антикоррупционной пропаганды</w:t>
            </w:r>
          </w:p>
        </w:tc>
        <w:tc>
          <w:tcPr>
            <w:tcW w:w="2835" w:type="dxa"/>
          </w:tcPr>
          <w:p w:rsidR="00746064" w:rsidRPr="00677805" w:rsidRDefault="00746064" w:rsidP="007460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805">
              <w:rPr>
                <w:rFonts w:ascii="Times New Roman" w:hAnsi="Times New Roman"/>
                <w:sz w:val="20"/>
                <w:szCs w:val="20"/>
              </w:rPr>
              <w:t>информация имеется</w:t>
            </w:r>
          </w:p>
        </w:tc>
      </w:tr>
      <w:tr w:rsidR="00746064" w:rsidRPr="00746064" w:rsidTr="00155B76">
        <w:tc>
          <w:tcPr>
            <w:tcW w:w="7196" w:type="dxa"/>
            <w:vAlign w:val="center"/>
          </w:tcPr>
          <w:p w:rsidR="00746064" w:rsidRPr="00677805" w:rsidRDefault="00746064" w:rsidP="00746064">
            <w:pPr>
              <w:numPr>
                <w:ilvl w:val="0"/>
                <w:numId w:val="4"/>
              </w:numPr>
              <w:suppressAutoHyphens w:val="0"/>
              <w:ind w:left="0" w:firstLine="284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77805">
              <w:rPr>
                <w:rFonts w:ascii="Times New Roman" w:hAnsi="Times New Roman"/>
                <w:sz w:val="20"/>
                <w:szCs w:val="20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2835" w:type="dxa"/>
          </w:tcPr>
          <w:p w:rsidR="00746064" w:rsidRPr="00677805" w:rsidRDefault="00746064" w:rsidP="007460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805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746064" w:rsidRPr="00746064" w:rsidTr="00155B76">
        <w:tc>
          <w:tcPr>
            <w:tcW w:w="7196" w:type="dxa"/>
            <w:vAlign w:val="center"/>
          </w:tcPr>
          <w:p w:rsidR="00746064" w:rsidRPr="00677805" w:rsidRDefault="00746064" w:rsidP="00771BF5">
            <w:pPr>
              <w:numPr>
                <w:ilvl w:val="0"/>
                <w:numId w:val="4"/>
              </w:numPr>
              <w:suppressAutoHyphens w:val="0"/>
              <w:ind w:left="0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805">
              <w:rPr>
                <w:rFonts w:ascii="Times New Roman" w:hAnsi="Times New Roman"/>
                <w:sz w:val="20"/>
                <w:szCs w:val="20"/>
              </w:rPr>
              <w:t>Рассмотрение вопросов исполнения законодательства о противодействии коррупции, плана п</w:t>
            </w:r>
            <w:r w:rsidR="00677805" w:rsidRPr="00677805">
              <w:rPr>
                <w:rFonts w:ascii="Times New Roman" w:hAnsi="Times New Roman"/>
                <w:sz w:val="20"/>
                <w:szCs w:val="20"/>
              </w:rPr>
              <w:t xml:space="preserve">ротиводействия коррупции </w:t>
            </w:r>
            <w:r w:rsidRPr="00677805">
              <w:rPr>
                <w:rFonts w:ascii="Times New Roman" w:hAnsi="Times New Roman"/>
                <w:sz w:val="20"/>
                <w:szCs w:val="20"/>
              </w:rPr>
              <w:t>на заседаниях коллегиальных органов управления учреждений</w:t>
            </w:r>
          </w:p>
        </w:tc>
        <w:tc>
          <w:tcPr>
            <w:tcW w:w="2835" w:type="dxa"/>
          </w:tcPr>
          <w:p w:rsidR="00746064" w:rsidRPr="00677805" w:rsidRDefault="00677805" w:rsidP="007460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8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46064" w:rsidRPr="00746064" w:rsidTr="00155B76">
        <w:tc>
          <w:tcPr>
            <w:tcW w:w="7196" w:type="dxa"/>
            <w:vAlign w:val="center"/>
          </w:tcPr>
          <w:p w:rsidR="00746064" w:rsidRPr="00677805" w:rsidRDefault="00746064" w:rsidP="00771BF5">
            <w:pPr>
              <w:numPr>
                <w:ilvl w:val="0"/>
                <w:numId w:val="4"/>
              </w:numPr>
              <w:suppressAutoHyphens w:val="0"/>
              <w:ind w:left="0" w:firstLine="284"/>
              <w:rPr>
                <w:rFonts w:ascii="Times New Roman" w:hAnsi="Times New Roman"/>
                <w:sz w:val="20"/>
                <w:szCs w:val="20"/>
              </w:rPr>
            </w:pPr>
            <w:r w:rsidRPr="00677805">
              <w:rPr>
                <w:rFonts w:ascii="Times New Roman" w:hAnsi="Times New Roman"/>
                <w:sz w:val="20"/>
                <w:szCs w:val="20"/>
              </w:rPr>
              <w:t>Подведение итогов выполнения мероприятий, предусмотренных планом п</w:t>
            </w:r>
            <w:r w:rsidR="00695619" w:rsidRPr="00677805">
              <w:rPr>
                <w:rFonts w:ascii="Times New Roman" w:hAnsi="Times New Roman"/>
                <w:sz w:val="20"/>
                <w:szCs w:val="20"/>
              </w:rPr>
              <w:t xml:space="preserve">ротиводействия коррупции </w:t>
            </w:r>
          </w:p>
        </w:tc>
        <w:tc>
          <w:tcPr>
            <w:tcW w:w="2835" w:type="dxa"/>
          </w:tcPr>
          <w:p w:rsidR="00746064" w:rsidRPr="00677805" w:rsidRDefault="00746064" w:rsidP="007460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805"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746064" w:rsidRPr="00746064" w:rsidTr="00155B76">
        <w:tc>
          <w:tcPr>
            <w:tcW w:w="7196" w:type="dxa"/>
            <w:vAlign w:val="center"/>
          </w:tcPr>
          <w:p w:rsidR="00746064" w:rsidRPr="00677805" w:rsidRDefault="00746064" w:rsidP="00746064">
            <w:pPr>
              <w:numPr>
                <w:ilvl w:val="0"/>
                <w:numId w:val="4"/>
              </w:numPr>
              <w:suppressAutoHyphens w:val="0"/>
              <w:ind w:left="0" w:firstLine="284"/>
              <w:rPr>
                <w:rFonts w:ascii="Times New Roman" w:hAnsi="Times New Roman"/>
                <w:sz w:val="20"/>
                <w:szCs w:val="20"/>
              </w:rPr>
            </w:pPr>
            <w:r w:rsidRPr="00677805">
              <w:rPr>
                <w:rFonts w:ascii="Times New Roman" w:hAnsi="Times New Roman"/>
                <w:sz w:val="20"/>
                <w:szCs w:val="20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2835" w:type="dxa"/>
          </w:tcPr>
          <w:p w:rsidR="00746064" w:rsidRPr="00677805" w:rsidRDefault="00746064" w:rsidP="007460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805">
              <w:rPr>
                <w:rFonts w:ascii="Times New Roman" w:hAnsi="Times New Roman"/>
                <w:sz w:val="20"/>
                <w:szCs w:val="20"/>
              </w:rPr>
              <w:t>нет, обращений не было</w:t>
            </w:r>
          </w:p>
        </w:tc>
      </w:tr>
      <w:tr w:rsidR="00746064" w:rsidRPr="00746064" w:rsidTr="00155B76">
        <w:tc>
          <w:tcPr>
            <w:tcW w:w="7196" w:type="dxa"/>
            <w:vAlign w:val="center"/>
          </w:tcPr>
          <w:p w:rsidR="00746064" w:rsidRPr="00677805" w:rsidRDefault="00746064" w:rsidP="00746064">
            <w:pPr>
              <w:numPr>
                <w:ilvl w:val="0"/>
                <w:numId w:val="4"/>
              </w:numPr>
              <w:suppressAutoHyphens w:val="0"/>
              <w:ind w:left="0" w:firstLine="284"/>
              <w:rPr>
                <w:rFonts w:ascii="Times New Roman" w:hAnsi="Times New Roman"/>
                <w:sz w:val="20"/>
                <w:szCs w:val="20"/>
              </w:rPr>
            </w:pPr>
            <w:r w:rsidRPr="00677805">
              <w:rPr>
                <w:rFonts w:ascii="Times New Roman" w:hAnsi="Times New Roman"/>
                <w:sz w:val="20"/>
                <w:szCs w:val="20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 за 2015 год учреждениями, которым вносились акты прокурорского реагирования</w:t>
            </w:r>
          </w:p>
        </w:tc>
        <w:tc>
          <w:tcPr>
            <w:tcW w:w="2835" w:type="dxa"/>
          </w:tcPr>
          <w:p w:rsidR="00746064" w:rsidRPr="00677805" w:rsidRDefault="00746064" w:rsidP="007460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805">
              <w:rPr>
                <w:rFonts w:ascii="Times New Roman" w:hAnsi="Times New Roman"/>
                <w:sz w:val="20"/>
                <w:szCs w:val="20"/>
              </w:rPr>
              <w:t>нет, представлений не было</w:t>
            </w:r>
          </w:p>
        </w:tc>
      </w:tr>
      <w:tr w:rsidR="00746064" w:rsidRPr="00746064" w:rsidTr="00155B76">
        <w:tc>
          <w:tcPr>
            <w:tcW w:w="7196" w:type="dxa"/>
            <w:vAlign w:val="center"/>
          </w:tcPr>
          <w:p w:rsidR="00746064" w:rsidRPr="00677805" w:rsidRDefault="00746064" w:rsidP="00771BF5">
            <w:pPr>
              <w:numPr>
                <w:ilvl w:val="0"/>
                <w:numId w:val="4"/>
              </w:numPr>
              <w:suppressAutoHyphens w:val="0"/>
              <w:ind w:left="0" w:firstLine="284"/>
              <w:rPr>
                <w:rFonts w:ascii="Times New Roman" w:hAnsi="Times New Roman"/>
                <w:sz w:val="20"/>
                <w:szCs w:val="20"/>
              </w:rPr>
            </w:pPr>
            <w:r w:rsidRPr="00677805">
              <w:rPr>
                <w:rFonts w:ascii="Times New Roman" w:hAnsi="Times New Roman"/>
                <w:sz w:val="20"/>
                <w:szCs w:val="20"/>
              </w:rPr>
              <w:t>Обеспечение своевременности, полноты и качества принимаемых мер по протестам и требованиям прокурора учреждениями, которым вносились акты прокурорского реагирования</w:t>
            </w:r>
          </w:p>
        </w:tc>
        <w:tc>
          <w:tcPr>
            <w:tcW w:w="2835" w:type="dxa"/>
          </w:tcPr>
          <w:p w:rsidR="00746064" w:rsidRPr="00677805" w:rsidRDefault="00746064" w:rsidP="007460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805">
              <w:rPr>
                <w:rFonts w:ascii="Times New Roman" w:hAnsi="Times New Roman"/>
                <w:sz w:val="20"/>
                <w:szCs w:val="20"/>
              </w:rPr>
              <w:t>нет, протестов и требований не предъявлялось</w:t>
            </w:r>
          </w:p>
          <w:p w:rsidR="00746064" w:rsidRPr="00677805" w:rsidRDefault="00746064" w:rsidP="007460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064" w:rsidRPr="00746064" w:rsidTr="00155B76">
        <w:tc>
          <w:tcPr>
            <w:tcW w:w="7196" w:type="dxa"/>
            <w:vAlign w:val="center"/>
          </w:tcPr>
          <w:p w:rsidR="00746064" w:rsidRPr="00677805" w:rsidRDefault="00746064" w:rsidP="00771BF5">
            <w:pPr>
              <w:numPr>
                <w:ilvl w:val="0"/>
                <w:numId w:val="4"/>
              </w:numPr>
              <w:suppressAutoHyphens w:val="0"/>
              <w:ind w:left="0" w:firstLine="284"/>
              <w:rPr>
                <w:rFonts w:ascii="Times New Roman" w:hAnsi="Times New Roman"/>
                <w:sz w:val="20"/>
                <w:szCs w:val="20"/>
              </w:rPr>
            </w:pPr>
            <w:r w:rsidRPr="00677805">
              <w:rPr>
                <w:rFonts w:ascii="Times New Roman" w:hAnsi="Times New Roman"/>
                <w:sz w:val="20"/>
                <w:szCs w:val="20"/>
              </w:rPr>
              <w:t xml:space="preserve"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</w:t>
            </w:r>
          </w:p>
        </w:tc>
        <w:tc>
          <w:tcPr>
            <w:tcW w:w="2835" w:type="dxa"/>
          </w:tcPr>
          <w:p w:rsidR="00746064" w:rsidRPr="00677805" w:rsidRDefault="00746064" w:rsidP="007460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805">
              <w:rPr>
                <w:rFonts w:ascii="Times New Roman" w:hAnsi="Times New Roman"/>
                <w:sz w:val="20"/>
                <w:szCs w:val="20"/>
              </w:rPr>
              <w:t>нет, информации и проверок не было</w:t>
            </w:r>
          </w:p>
        </w:tc>
      </w:tr>
      <w:tr w:rsidR="00746064" w:rsidRPr="00746064" w:rsidTr="00155B76">
        <w:tc>
          <w:tcPr>
            <w:tcW w:w="7196" w:type="dxa"/>
            <w:vAlign w:val="center"/>
          </w:tcPr>
          <w:p w:rsidR="00746064" w:rsidRPr="00677805" w:rsidRDefault="00746064" w:rsidP="00746064">
            <w:pPr>
              <w:numPr>
                <w:ilvl w:val="0"/>
                <w:numId w:val="4"/>
              </w:numPr>
              <w:suppressAutoHyphens w:val="0"/>
              <w:ind w:left="0" w:firstLine="284"/>
              <w:rPr>
                <w:rFonts w:ascii="Times New Roman" w:hAnsi="Times New Roman"/>
                <w:sz w:val="20"/>
                <w:szCs w:val="20"/>
              </w:rPr>
            </w:pPr>
            <w:r w:rsidRPr="00677805">
              <w:rPr>
                <w:rFonts w:ascii="Times New Roman" w:hAnsi="Times New Roman"/>
                <w:sz w:val="20"/>
                <w:szCs w:val="20"/>
              </w:rPr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</w:p>
        </w:tc>
        <w:tc>
          <w:tcPr>
            <w:tcW w:w="2835" w:type="dxa"/>
          </w:tcPr>
          <w:p w:rsidR="00746064" w:rsidRPr="00677805" w:rsidRDefault="00746064" w:rsidP="007460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805">
              <w:rPr>
                <w:rFonts w:ascii="Times New Roman" w:hAnsi="Times New Roman"/>
                <w:sz w:val="20"/>
                <w:szCs w:val="20"/>
              </w:rPr>
              <w:t>информация поддерживается в актуальном состоянии</w:t>
            </w:r>
          </w:p>
        </w:tc>
      </w:tr>
      <w:tr w:rsidR="00746064" w:rsidRPr="00746064" w:rsidTr="00155B76">
        <w:tc>
          <w:tcPr>
            <w:tcW w:w="7196" w:type="dxa"/>
            <w:vAlign w:val="center"/>
          </w:tcPr>
          <w:p w:rsidR="00746064" w:rsidRPr="00677805" w:rsidRDefault="00746064" w:rsidP="00746064">
            <w:pPr>
              <w:numPr>
                <w:ilvl w:val="0"/>
                <w:numId w:val="4"/>
              </w:numPr>
              <w:suppressAutoHyphens w:val="0"/>
              <w:ind w:left="0" w:firstLine="284"/>
              <w:rPr>
                <w:rFonts w:ascii="Times New Roman" w:hAnsi="Times New Roman"/>
                <w:sz w:val="20"/>
                <w:szCs w:val="20"/>
              </w:rPr>
            </w:pPr>
            <w:r w:rsidRPr="00677805">
              <w:rPr>
                <w:rFonts w:ascii="Times New Roman" w:hAnsi="Times New Roman"/>
                <w:sz w:val="20"/>
                <w:szCs w:val="20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2835" w:type="dxa"/>
          </w:tcPr>
          <w:p w:rsidR="00746064" w:rsidRPr="00677805" w:rsidRDefault="00746064" w:rsidP="007460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805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6064" w:rsidRPr="00746064" w:rsidTr="00155B76">
        <w:tc>
          <w:tcPr>
            <w:tcW w:w="7196" w:type="dxa"/>
            <w:vAlign w:val="center"/>
          </w:tcPr>
          <w:p w:rsidR="00746064" w:rsidRPr="00677805" w:rsidRDefault="00746064" w:rsidP="00746064">
            <w:pPr>
              <w:numPr>
                <w:ilvl w:val="0"/>
                <w:numId w:val="4"/>
              </w:numPr>
              <w:suppressAutoHyphens w:val="0"/>
              <w:ind w:left="0" w:firstLine="284"/>
              <w:rPr>
                <w:rFonts w:ascii="Times New Roman" w:hAnsi="Times New Roman"/>
                <w:sz w:val="20"/>
                <w:szCs w:val="20"/>
              </w:rPr>
            </w:pPr>
            <w:r w:rsidRPr="00677805">
              <w:rPr>
                <w:rFonts w:ascii="Times New Roman" w:hAnsi="Times New Roman"/>
                <w:sz w:val="20"/>
                <w:szCs w:val="20"/>
              </w:rPr>
              <w:t>Наличие локальных нормативных актов по вопросам предотвращения и урегулирование конфликта интересов в учреждениях</w:t>
            </w:r>
          </w:p>
        </w:tc>
        <w:tc>
          <w:tcPr>
            <w:tcW w:w="2835" w:type="dxa"/>
          </w:tcPr>
          <w:p w:rsidR="00746064" w:rsidRPr="00677805" w:rsidRDefault="00746064" w:rsidP="007460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805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46064" w:rsidRPr="00746064" w:rsidTr="00155B76">
        <w:tc>
          <w:tcPr>
            <w:tcW w:w="7196" w:type="dxa"/>
            <w:vAlign w:val="center"/>
          </w:tcPr>
          <w:p w:rsidR="00746064" w:rsidRPr="00677805" w:rsidRDefault="00746064" w:rsidP="00771BF5">
            <w:pPr>
              <w:numPr>
                <w:ilvl w:val="0"/>
                <w:numId w:val="4"/>
              </w:numPr>
              <w:suppressAutoHyphens w:val="0"/>
              <w:ind w:left="0" w:firstLine="284"/>
              <w:rPr>
                <w:rFonts w:ascii="Times New Roman" w:hAnsi="Times New Roman"/>
                <w:sz w:val="20"/>
                <w:szCs w:val="20"/>
              </w:rPr>
            </w:pPr>
            <w:r w:rsidRPr="00677805">
              <w:rPr>
                <w:rFonts w:ascii="Times New Roman" w:hAnsi="Times New Roman"/>
                <w:sz w:val="20"/>
                <w:szCs w:val="20"/>
              </w:rPr>
              <w:t xml:space="preserve">Недопущение составления неофициальной отчетности и использования поддельных документов </w:t>
            </w:r>
          </w:p>
        </w:tc>
        <w:tc>
          <w:tcPr>
            <w:tcW w:w="2835" w:type="dxa"/>
          </w:tcPr>
          <w:p w:rsidR="00746064" w:rsidRPr="00677805" w:rsidRDefault="00746064" w:rsidP="007460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805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</w:tbl>
    <w:p w:rsidR="00F20193" w:rsidRDefault="00F20193" w:rsidP="00365FF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5FF3" w:rsidRDefault="00365FF3" w:rsidP="005A37C0">
      <w:pPr>
        <w:ind w:left="284" w:hanging="284"/>
        <w:jc w:val="both"/>
        <w:rPr>
          <w:sz w:val="28"/>
          <w:szCs w:val="28"/>
        </w:rPr>
      </w:pPr>
    </w:p>
    <w:p w:rsidR="00677805" w:rsidRDefault="00677805" w:rsidP="005A37C0">
      <w:pPr>
        <w:ind w:left="284" w:hanging="284"/>
        <w:jc w:val="both"/>
        <w:rPr>
          <w:sz w:val="20"/>
          <w:szCs w:val="20"/>
        </w:rPr>
      </w:pPr>
      <w:r w:rsidRPr="00677805">
        <w:rPr>
          <w:i/>
          <w:sz w:val="20"/>
          <w:szCs w:val="20"/>
        </w:rPr>
        <w:t>Исполнитель</w:t>
      </w:r>
      <w:r w:rsidRPr="00677805">
        <w:rPr>
          <w:sz w:val="20"/>
          <w:szCs w:val="20"/>
        </w:rPr>
        <w:t xml:space="preserve"> </w:t>
      </w:r>
      <w:r w:rsidR="00FA18F5">
        <w:rPr>
          <w:sz w:val="20"/>
          <w:szCs w:val="20"/>
        </w:rPr>
        <w:t>Боронина И.В</w:t>
      </w:r>
      <w:r w:rsidRPr="00677805">
        <w:rPr>
          <w:sz w:val="20"/>
          <w:szCs w:val="20"/>
        </w:rPr>
        <w:t>.,</w:t>
      </w:r>
    </w:p>
    <w:p w:rsidR="00365FF3" w:rsidRPr="00677805" w:rsidRDefault="00677805" w:rsidP="005A37C0">
      <w:pPr>
        <w:ind w:left="284" w:hanging="284"/>
        <w:jc w:val="both"/>
        <w:rPr>
          <w:sz w:val="20"/>
          <w:szCs w:val="20"/>
        </w:rPr>
      </w:pPr>
      <w:r w:rsidRPr="00677805">
        <w:rPr>
          <w:sz w:val="20"/>
          <w:szCs w:val="20"/>
        </w:rPr>
        <w:t xml:space="preserve"> (391)26</w:t>
      </w:r>
      <w:r w:rsidR="00FA18F5">
        <w:rPr>
          <w:sz w:val="20"/>
          <w:szCs w:val="20"/>
        </w:rPr>
        <w:t>2</w:t>
      </w:r>
      <w:r w:rsidRPr="00677805">
        <w:rPr>
          <w:sz w:val="20"/>
          <w:szCs w:val="20"/>
        </w:rPr>
        <w:t>-</w:t>
      </w:r>
      <w:r w:rsidR="00FA18F5">
        <w:rPr>
          <w:sz w:val="20"/>
          <w:szCs w:val="20"/>
        </w:rPr>
        <w:t>26-30</w:t>
      </w:r>
      <w:bookmarkStart w:id="0" w:name="_GoBack"/>
      <w:bookmarkEnd w:id="0"/>
    </w:p>
    <w:p w:rsidR="00D97F7B" w:rsidRPr="00862963" w:rsidRDefault="00D97F7B" w:rsidP="005A37C0">
      <w:pPr>
        <w:ind w:left="284" w:hanging="284"/>
        <w:jc w:val="both"/>
        <w:rPr>
          <w:sz w:val="28"/>
          <w:szCs w:val="28"/>
        </w:rPr>
      </w:pPr>
    </w:p>
    <w:p w:rsidR="005035A9" w:rsidRDefault="005035A9" w:rsidP="005911EC">
      <w:pPr>
        <w:jc w:val="both"/>
        <w:rPr>
          <w:sz w:val="20"/>
          <w:szCs w:val="20"/>
        </w:rPr>
      </w:pPr>
    </w:p>
    <w:p w:rsidR="00E94915" w:rsidRDefault="00E94915" w:rsidP="005911EC">
      <w:pPr>
        <w:jc w:val="both"/>
        <w:rPr>
          <w:sz w:val="20"/>
          <w:szCs w:val="20"/>
        </w:rPr>
      </w:pPr>
    </w:p>
    <w:sectPr w:rsidR="00E94915" w:rsidSect="00FA18F5">
      <w:headerReference w:type="default" r:id="rId9"/>
      <w:pgSz w:w="11906" w:h="16838"/>
      <w:pgMar w:top="28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D4E" w:rsidRDefault="00B54D4E" w:rsidP="001E074F">
      <w:r>
        <w:separator/>
      </w:r>
    </w:p>
  </w:endnote>
  <w:endnote w:type="continuationSeparator" w:id="0">
    <w:p w:rsidR="00B54D4E" w:rsidRDefault="00B54D4E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D4E" w:rsidRDefault="00B54D4E" w:rsidP="001E074F">
      <w:r>
        <w:separator/>
      </w:r>
    </w:p>
  </w:footnote>
  <w:footnote w:type="continuationSeparator" w:id="0">
    <w:p w:rsidR="00B54D4E" w:rsidRDefault="00B54D4E" w:rsidP="001E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EDC" w:rsidRDefault="00BC382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18F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AD0"/>
    <w:multiLevelType w:val="hybridMultilevel"/>
    <w:tmpl w:val="CC9AE890"/>
    <w:lvl w:ilvl="0" w:tplc="B6A8DCA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540DC"/>
    <w:multiLevelType w:val="hybridMultilevel"/>
    <w:tmpl w:val="2904C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EF1C44"/>
    <w:multiLevelType w:val="hybridMultilevel"/>
    <w:tmpl w:val="9892C4C6"/>
    <w:lvl w:ilvl="0" w:tplc="A7A601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0C1"/>
    <w:rsid w:val="0000538A"/>
    <w:rsid w:val="00006E97"/>
    <w:rsid w:val="00007146"/>
    <w:rsid w:val="00007B77"/>
    <w:rsid w:val="00011B41"/>
    <w:rsid w:val="00011EAB"/>
    <w:rsid w:val="00014C4A"/>
    <w:rsid w:val="0002374D"/>
    <w:rsid w:val="00027B0E"/>
    <w:rsid w:val="0003267C"/>
    <w:rsid w:val="000327E4"/>
    <w:rsid w:val="0005094B"/>
    <w:rsid w:val="000514AE"/>
    <w:rsid w:val="00055555"/>
    <w:rsid w:val="00055975"/>
    <w:rsid w:val="00057213"/>
    <w:rsid w:val="00060E7C"/>
    <w:rsid w:val="00062D26"/>
    <w:rsid w:val="00064F4B"/>
    <w:rsid w:val="000661AF"/>
    <w:rsid w:val="00070826"/>
    <w:rsid w:val="00073C95"/>
    <w:rsid w:val="000854FC"/>
    <w:rsid w:val="00093697"/>
    <w:rsid w:val="000A52BA"/>
    <w:rsid w:val="000A7FE5"/>
    <w:rsid w:val="000B052B"/>
    <w:rsid w:val="000B18CA"/>
    <w:rsid w:val="000B79A8"/>
    <w:rsid w:val="000C518E"/>
    <w:rsid w:val="000C5192"/>
    <w:rsid w:val="000D0C3D"/>
    <w:rsid w:val="000D777B"/>
    <w:rsid w:val="000E0C61"/>
    <w:rsid w:val="000E30F7"/>
    <w:rsid w:val="000E4E05"/>
    <w:rsid w:val="000E6802"/>
    <w:rsid w:val="000F330A"/>
    <w:rsid w:val="00100301"/>
    <w:rsid w:val="0010055A"/>
    <w:rsid w:val="001013E0"/>
    <w:rsid w:val="00102B1F"/>
    <w:rsid w:val="00103610"/>
    <w:rsid w:val="00105F80"/>
    <w:rsid w:val="00116CEB"/>
    <w:rsid w:val="0012005B"/>
    <w:rsid w:val="00120BCA"/>
    <w:rsid w:val="00122F46"/>
    <w:rsid w:val="001253BB"/>
    <w:rsid w:val="001279F2"/>
    <w:rsid w:val="00140909"/>
    <w:rsid w:val="00147A68"/>
    <w:rsid w:val="001573FB"/>
    <w:rsid w:val="00160634"/>
    <w:rsid w:val="00162532"/>
    <w:rsid w:val="00163595"/>
    <w:rsid w:val="0016543C"/>
    <w:rsid w:val="0017163A"/>
    <w:rsid w:val="00177EC1"/>
    <w:rsid w:val="00187A3D"/>
    <w:rsid w:val="00192ADB"/>
    <w:rsid w:val="001979B8"/>
    <w:rsid w:val="001A102E"/>
    <w:rsid w:val="001A3345"/>
    <w:rsid w:val="001A55C4"/>
    <w:rsid w:val="001B1C61"/>
    <w:rsid w:val="001B4906"/>
    <w:rsid w:val="001B5B2E"/>
    <w:rsid w:val="001B619A"/>
    <w:rsid w:val="001C1211"/>
    <w:rsid w:val="001C1C65"/>
    <w:rsid w:val="001C2AC2"/>
    <w:rsid w:val="001C2B2A"/>
    <w:rsid w:val="001C2D77"/>
    <w:rsid w:val="001C53E8"/>
    <w:rsid w:val="001D5D8C"/>
    <w:rsid w:val="001E074F"/>
    <w:rsid w:val="001E3BC1"/>
    <w:rsid w:val="001E4879"/>
    <w:rsid w:val="001E5454"/>
    <w:rsid w:val="001F1A47"/>
    <w:rsid w:val="001F65C5"/>
    <w:rsid w:val="001F717A"/>
    <w:rsid w:val="001F73E9"/>
    <w:rsid w:val="0020121E"/>
    <w:rsid w:val="00204D74"/>
    <w:rsid w:val="00213EF4"/>
    <w:rsid w:val="0021419D"/>
    <w:rsid w:val="00220C9F"/>
    <w:rsid w:val="00222FEC"/>
    <w:rsid w:val="002277A5"/>
    <w:rsid w:val="00231099"/>
    <w:rsid w:val="00237A9F"/>
    <w:rsid w:val="00237F8D"/>
    <w:rsid w:val="002514D7"/>
    <w:rsid w:val="002538E6"/>
    <w:rsid w:val="00254054"/>
    <w:rsid w:val="002606AC"/>
    <w:rsid w:val="00261CAA"/>
    <w:rsid w:val="00271828"/>
    <w:rsid w:val="002724E0"/>
    <w:rsid w:val="002736DD"/>
    <w:rsid w:val="00275D5E"/>
    <w:rsid w:val="002771DE"/>
    <w:rsid w:val="00280D68"/>
    <w:rsid w:val="00284275"/>
    <w:rsid w:val="0028769F"/>
    <w:rsid w:val="002919B3"/>
    <w:rsid w:val="0029610D"/>
    <w:rsid w:val="00296AA2"/>
    <w:rsid w:val="002A2616"/>
    <w:rsid w:val="002A467F"/>
    <w:rsid w:val="002A6463"/>
    <w:rsid w:val="002A6654"/>
    <w:rsid w:val="002B016B"/>
    <w:rsid w:val="002B17D6"/>
    <w:rsid w:val="002B38D3"/>
    <w:rsid w:val="002B41B5"/>
    <w:rsid w:val="002B4EDC"/>
    <w:rsid w:val="002B664B"/>
    <w:rsid w:val="002C4D4C"/>
    <w:rsid w:val="002D2FEA"/>
    <w:rsid w:val="002D573E"/>
    <w:rsid w:val="002E246D"/>
    <w:rsid w:val="002E24AD"/>
    <w:rsid w:val="002E4513"/>
    <w:rsid w:val="002E4EFA"/>
    <w:rsid w:val="002E53BF"/>
    <w:rsid w:val="002F0274"/>
    <w:rsid w:val="002F31AA"/>
    <w:rsid w:val="002F324B"/>
    <w:rsid w:val="002F32A7"/>
    <w:rsid w:val="002F3748"/>
    <w:rsid w:val="002F4444"/>
    <w:rsid w:val="002F776C"/>
    <w:rsid w:val="00306167"/>
    <w:rsid w:val="003122DE"/>
    <w:rsid w:val="003130C5"/>
    <w:rsid w:val="0031362F"/>
    <w:rsid w:val="003157EB"/>
    <w:rsid w:val="00320659"/>
    <w:rsid w:val="00324EF0"/>
    <w:rsid w:val="003260AE"/>
    <w:rsid w:val="00334C30"/>
    <w:rsid w:val="00335770"/>
    <w:rsid w:val="00341EE4"/>
    <w:rsid w:val="003440F0"/>
    <w:rsid w:val="003537E6"/>
    <w:rsid w:val="00353BB8"/>
    <w:rsid w:val="00357354"/>
    <w:rsid w:val="00363EA0"/>
    <w:rsid w:val="00365FF3"/>
    <w:rsid w:val="0036707B"/>
    <w:rsid w:val="00367742"/>
    <w:rsid w:val="003719F0"/>
    <w:rsid w:val="003720C1"/>
    <w:rsid w:val="00372134"/>
    <w:rsid w:val="00372F68"/>
    <w:rsid w:val="00382A4C"/>
    <w:rsid w:val="00386626"/>
    <w:rsid w:val="0038673F"/>
    <w:rsid w:val="00390133"/>
    <w:rsid w:val="00391112"/>
    <w:rsid w:val="00393450"/>
    <w:rsid w:val="00394C4B"/>
    <w:rsid w:val="003A387E"/>
    <w:rsid w:val="003B1370"/>
    <w:rsid w:val="003B1EB5"/>
    <w:rsid w:val="003C0CF6"/>
    <w:rsid w:val="003C22D9"/>
    <w:rsid w:val="003C248E"/>
    <w:rsid w:val="003C3205"/>
    <w:rsid w:val="003C3C09"/>
    <w:rsid w:val="003D2115"/>
    <w:rsid w:val="003D7859"/>
    <w:rsid w:val="003E3F85"/>
    <w:rsid w:val="003E44A8"/>
    <w:rsid w:val="003E639C"/>
    <w:rsid w:val="003E67AF"/>
    <w:rsid w:val="003E78E2"/>
    <w:rsid w:val="004004FA"/>
    <w:rsid w:val="00401BFB"/>
    <w:rsid w:val="00403090"/>
    <w:rsid w:val="00407AF3"/>
    <w:rsid w:val="004133CB"/>
    <w:rsid w:val="00414D0B"/>
    <w:rsid w:val="00420772"/>
    <w:rsid w:val="00421800"/>
    <w:rsid w:val="00425AF1"/>
    <w:rsid w:val="00425ED1"/>
    <w:rsid w:val="00427625"/>
    <w:rsid w:val="00427B12"/>
    <w:rsid w:val="00427DAE"/>
    <w:rsid w:val="00430CB4"/>
    <w:rsid w:val="00443F4E"/>
    <w:rsid w:val="00444E46"/>
    <w:rsid w:val="00444FC1"/>
    <w:rsid w:val="004466D3"/>
    <w:rsid w:val="00447337"/>
    <w:rsid w:val="004513AC"/>
    <w:rsid w:val="00454E0F"/>
    <w:rsid w:val="00460A40"/>
    <w:rsid w:val="00463384"/>
    <w:rsid w:val="00464E72"/>
    <w:rsid w:val="004761B3"/>
    <w:rsid w:val="00482B95"/>
    <w:rsid w:val="0048608E"/>
    <w:rsid w:val="00486229"/>
    <w:rsid w:val="00487EB4"/>
    <w:rsid w:val="00492EDC"/>
    <w:rsid w:val="004933B9"/>
    <w:rsid w:val="004975DB"/>
    <w:rsid w:val="00497F96"/>
    <w:rsid w:val="004A012F"/>
    <w:rsid w:val="004A3D6B"/>
    <w:rsid w:val="004A4F4F"/>
    <w:rsid w:val="004B2CDF"/>
    <w:rsid w:val="004B3DA0"/>
    <w:rsid w:val="004B450B"/>
    <w:rsid w:val="004B7A37"/>
    <w:rsid w:val="004C0037"/>
    <w:rsid w:val="004C040A"/>
    <w:rsid w:val="004C1915"/>
    <w:rsid w:val="004C4194"/>
    <w:rsid w:val="004C71C7"/>
    <w:rsid w:val="004D14C6"/>
    <w:rsid w:val="004D2A45"/>
    <w:rsid w:val="004D3A86"/>
    <w:rsid w:val="004E1B99"/>
    <w:rsid w:val="004E45E1"/>
    <w:rsid w:val="004E4645"/>
    <w:rsid w:val="004E5F1D"/>
    <w:rsid w:val="004E5FDD"/>
    <w:rsid w:val="004E7203"/>
    <w:rsid w:val="004F0303"/>
    <w:rsid w:val="004F3C48"/>
    <w:rsid w:val="004F46B5"/>
    <w:rsid w:val="004F503F"/>
    <w:rsid w:val="005035A9"/>
    <w:rsid w:val="00503931"/>
    <w:rsid w:val="00513692"/>
    <w:rsid w:val="00514F39"/>
    <w:rsid w:val="00515119"/>
    <w:rsid w:val="00522291"/>
    <w:rsid w:val="00530BF7"/>
    <w:rsid w:val="00533989"/>
    <w:rsid w:val="005350D1"/>
    <w:rsid w:val="005364D8"/>
    <w:rsid w:val="00540AFF"/>
    <w:rsid w:val="00540C9A"/>
    <w:rsid w:val="00540E2A"/>
    <w:rsid w:val="0054329B"/>
    <w:rsid w:val="00547E78"/>
    <w:rsid w:val="00550EA7"/>
    <w:rsid w:val="00560846"/>
    <w:rsid w:val="00562556"/>
    <w:rsid w:val="00562827"/>
    <w:rsid w:val="00567A88"/>
    <w:rsid w:val="00570621"/>
    <w:rsid w:val="00571E7E"/>
    <w:rsid w:val="00576F1E"/>
    <w:rsid w:val="005822C3"/>
    <w:rsid w:val="00587BB1"/>
    <w:rsid w:val="005911EC"/>
    <w:rsid w:val="00592673"/>
    <w:rsid w:val="00593D22"/>
    <w:rsid w:val="00596F3D"/>
    <w:rsid w:val="005A37C0"/>
    <w:rsid w:val="005A426E"/>
    <w:rsid w:val="005A56B0"/>
    <w:rsid w:val="005B21E6"/>
    <w:rsid w:val="005B29F3"/>
    <w:rsid w:val="005B4214"/>
    <w:rsid w:val="005B4911"/>
    <w:rsid w:val="005B6009"/>
    <w:rsid w:val="005C1B56"/>
    <w:rsid w:val="005D1D79"/>
    <w:rsid w:val="005D29F5"/>
    <w:rsid w:val="005E28BA"/>
    <w:rsid w:val="005E4A64"/>
    <w:rsid w:val="005E4C86"/>
    <w:rsid w:val="005E6439"/>
    <w:rsid w:val="005F1A59"/>
    <w:rsid w:val="005F32BE"/>
    <w:rsid w:val="005F5FB9"/>
    <w:rsid w:val="005F7498"/>
    <w:rsid w:val="00600095"/>
    <w:rsid w:val="0060086D"/>
    <w:rsid w:val="00605F40"/>
    <w:rsid w:val="0061239C"/>
    <w:rsid w:val="00612FF1"/>
    <w:rsid w:val="006157FF"/>
    <w:rsid w:val="00616242"/>
    <w:rsid w:val="006260AA"/>
    <w:rsid w:val="00627AFE"/>
    <w:rsid w:val="00634CF2"/>
    <w:rsid w:val="00641113"/>
    <w:rsid w:val="00647C9C"/>
    <w:rsid w:val="006578A7"/>
    <w:rsid w:val="006600AB"/>
    <w:rsid w:val="006622AB"/>
    <w:rsid w:val="00662704"/>
    <w:rsid w:val="00670CBB"/>
    <w:rsid w:val="006738C6"/>
    <w:rsid w:val="00675E61"/>
    <w:rsid w:val="00677805"/>
    <w:rsid w:val="006778BC"/>
    <w:rsid w:val="00681165"/>
    <w:rsid w:val="00682E74"/>
    <w:rsid w:val="00687132"/>
    <w:rsid w:val="00692728"/>
    <w:rsid w:val="006932F5"/>
    <w:rsid w:val="00695619"/>
    <w:rsid w:val="00696192"/>
    <w:rsid w:val="00696E52"/>
    <w:rsid w:val="006A0543"/>
    <w:rsid w:val="006A0C70"/>
    <w:rsid w:val="006A1F69"/>
    <w:rsid w:val="006A26E1"/>
    <w:rsid w:val="006A4E84"/>
    <w:rsid w:val="006A5C4B"/>
    <w:rsid w:val="006B3F96"/>
    <w:rsid w:val="006B45B1"/>
    <w:rsid w:val="006C5241"/>
    <w:rsid w:val="006C61BC"/>
    <w:rsid w:val="006D1B1A"/>
    <w:rsid w:val="006D3F2A"/>
    <w:rsid w:val="006D5EDF"/>
    <w:rsid w:val="006D6CC3"/>
    <w:rsid w:val="006E2FB2"/>
    <w:rsid w:val="006E33E0"/>
    <w:rsid w:val="006E37FA"/>
    <w:rsid w:val="006E5AA7"/>
    <w:rsid w:val="006E6139"/>
    <w:rsid w:val="006F79B7"/>
    <w:rsid w:val="00705CEE"/>
    <w:rsid w:val="00706969"/>
    <w:rsid w:val="00710B4E"/>
    <w:rsid w:val="0071380C"/>
    <w:rsid w:val="00721CF4"/>
    <w:rsid w:val="00721E48"/>
    <w:rsid w:val="0072432E"/>
    <w:rsid w:val="00726CCE"/>
    <w:rsid w:val="00732444"/>
    <w:rsid w:val="00736A34"/>
    <w:rsid w:val="0074034A"/>
    <w:rsid w:val="007419EB"/>
    <w:rsid w:val="007453AD"/>
    <w:rsid w:val="00746064"/>
    <w:rsid w:val="00751A89"/>
    <w:rsid w:val="00752A8D"/>
    <w:rsid w:val="00752EBE"/>
    <w:rsid w:val="00753EA1"/>
    <w:rsid w:val="007556CA"/>
    <w:rsid w:val="00757773"/>
    <w:rsid w:val="007615C4"/>
    <w:rsid w:val="00762691"/>
    <w:rsid w:val="0076456C"/>
    <w:rsid w:val="00766B3E"/>
    <w:rsid w:val="00766F2C"/>
    <w:rsid w:val="00771BF5"/>
    <w:rsid w:val="0077284B"/>
    <w:rsid w:val="00773DA3"/>
    <w:rsid w:val="00775FB2"/>
    <w:rsid w:val="007767F2"/>
    <w:rsid w:val="00776B98"/>
    <w:rsid w:val="007833EA"/>
    <w:rsid w:val="007874B1"/>
    <w:rsid w:val="00787BE0"/>
    <w:rsid w:val="00790B3D"/>
    <w:rsid w:val="0079601C"/>
    <w:rsid w:val="00796054"/>
    <w:rsid w:val="007A2E5C"/>
    <w:rsid w:val="007B33B1"/>
    <w:rsid w:val="007B7AFD"/>
    <w:rsid w:val="007C0A28"/>
    <w:rsid w:val="007C20D1"/>
    <w:rsid w:val="007C4012"/>
    <w:rsid w:val="007C7F19"/>
    <w:rsid w:val="007D1E40"/>
    <w:rsid w:val="007D2A79"/>
    <w:rsid w:val="007D2D61"/>
    <w:rsid w:val="007D48DA"/>
    <w:rsid w:val="007D791A"/>
    <w:rsid w:val="007E2122"/>
    <w:rsid w:val="007E5BEF"/>
    <w:rsid w:val="007E5F4A"/>
    <w:rsid w:val="007E7DA2"/>
    <w:rsid w:val="007F344C"/>
    <w:rsid w:val="008021BF"/>
    <w:rsid w:val="008038FD"/>
    <w:rsid w:val="008107CD"/>
    <w:rsid w:val="00815183"/>
    <w:rsid w:val="00815F4D"/>
    <w:rsid w:val="008163D7"/>
    <w:rsid w:val="0082112D"/>
    <w:rsid w:val="0082378C"/>
    <w:rsid w:val="00823A5F"/>
    <w:rsid w:val="00826849"/>
    <w:rsid w:val="008324C1"/>
    <w:rsid w:val="00834690"/>
    <w:rsid w:val="00834B0D"/>
    <w:rsid w:val="00841BF5"/>
    <w:rsid w:val="00842F2C"/>
    <w:rsid w:val="008431A5"/>
    <w:rsid w:val="00844CE5"/>
    <w:rsid w:val="00846DFF"/>
    <w:rsid w:val="0085146D"/>
    <w:rsid w:val="00853E0B"/>
    <w:rsid w:val="00855C13"/>
    <w:rsid w:val="008619CE"/>
    <w:rsid w:val="00862963"/>
    <w:rsid w:val="00862F0D"/>
    <w:rsid w:val="008657BC"/>
    <w:rsid w:val="008670C3"/>
    <w:rsid w:val="00870E5B"/>
    <w:rsid w:val="00875B5A"/>
    <w:rsid w:val="0087679F"/>
    <w:rsid w:val="00877B60"/>
    <w:rsid w:val="0088084A"/>
    <w:rsid w:val="00883F39"/>
    <w:rsid w:val="00890A88"/>
    <w:rsid w:val="00890FD6"/>
    <w:rsid w:val="00891600"/>
    <w:rsid w:val="00896DE9"/>
    <w:rsid w:val="008A011D"/>
    <w:rsid w:val="008A2D1B"/>
    <w:rsid w:val="008A332F"/>
    <w:rsid w:val="008A3A4C"/>
    <w:rsid w:val="008A525D"/>
    <w:rsid w:val="008A7AFA"/>
    <w:rsid w:val="008B2446"/>
    <w:rsid w:val="008B39C3"/>
    <w:rsid w:val="008B3FB0"/>
    <w:rsid w:val="008B5F75"/>
    <w:rsid w:val="008C1296"/>
    <w:rsid w:val="008C4ECF"/>
    <w:rsid w:val="008C5635"/>
    <w:rsid w:val="008C766F"/>
    <w:rsid w:val="008E0937"/>
    <w:rsid w:val="008E193A"/>
    <w:rsid w:val="008F2DC1"/>
    <w:rsid w:val="009036AD"/>
    <w:rsid w:val="0091117C"/>
    <w:rsid w:val="00914532"/>
    <w:rsid w:val="009219C5"/>
    <w:rsid w:val="00927CD7"/>
    <w:rsid w:val="009336F5"/>
    <w:rsid w:val="00933E58"/>
    <w:rsid w:val="009410BF"/>
    <w:rsid w:val="00941B98"/>
    <w:rsid w:val="00943F95"/>
    <w:rsid w:val="0094548E"/>
    <w:rsid w:val="0095333F"/>
    <w:rsid w:val="00954E12"/>
    <w:rsid w:val="00954F96"/>
    <w:rsid w:val="00964C8D"/>
    <w:rsid w:val="009651F5"/>
    <w:rsid w:val="00965A31"/>
    <w:rsid w:val="009722A9"/>
    <w:rsid w:val="00975097"/>
    <w:rsid w:val="00975BF5"/>
    <w:rsid w:val="0098026D"/>
    <w:rsid w:val="00980DE0"/>
    <w:rsid w:val="00981C9D"/>
    <w:rsid w:val="00983422"/>
    <w:rsid w:val="00990BCE"/>
    <w:rsid w:val="009966D1"/>
    <w:rsid w:val="00996921"/>
    <w:rsid w:val="00996EAF"/>
    <w:rsid w:val="009B2BD0"/>
    <w:rsid w:val="009B439C"/>
    <w:rsid w:val="009B6BF4"/>
    <w:rsid w:val="009B715E"/>
    <w:rsid w:val="009D47F2"/>
    <w:rsid w:val="009D7F11"/>
    <w:rsid w:val="009E1EC5"/>
    <w:rsid w:val="009E1EF0"/>
    <w:rsid w:val="009E4923"/>
    <w:rsid w:val="009F2505"/>
    <w:rsid w:val="009F349B"/>
    <w:rsid w:val="009F7923"/>
    <w:rsid w:val="00A00242"/>
    <w:rsid w:val="00A009A6"/>
    <w:rsid w:val="00A01DC5"/>
    <w:rsid w:val="00A0251A"/>
    <w:rsid w:val="00A0480C"/>
    <w:rsid w:val="00A062B9"/>
    <w:rsid w:val="00A06D28"/>
    <w:rsid w:val="00A179FC"/>
    <w:rsid w:val="00A20245"/>
    <w:rsid w:val="00A20513"/>
    <w:rsid w:val="00A21241"/>
    <w:rsid w:val="00A220E6"/>
    <w:rsid w:val="00A37341"/>
    <w:rsid w:val="00A40F4A"/>
    <w:rsid w:val="00A412BA"/>
    <w:rsid w:val="00A45CA8"/>
    <w:rsid w:val="00A4622B"/>
    <w:rsid w:val="00A46F1D"/>
    <w:rsid w:val="00A47989"/>
    <w:rsid w:val="00A53430"/>
    <w:rsid w:val="00A56D33"/>
    <w:rsid w:val="00A57D9C"/>
    <w:rsid w:val="00A57DC2"/>
    <w:rsid w:val="00A655FB"/>
    <w:rsid w:val="00A660A5"/>
    <w:rsid w:val="00A666A5"/>
    <w:rsid w:val="00A70C58"/>
    <w:rsid w:val="00A70E7D"/>
    <w:rsid w:val="00A73352"/>
    <w:rsid w:val="00A80D8D"/>
    <w:rsid w:val="00A82435"/>
    <w:rsid w:val="00A84152"/>
    <w:rsid w:val="00A86517"/>
    <w:rsid w:val="00A928B0"/>
    <w:rsid w:val="00A95730"/>
    <w:rsid w:val="00A96762"/>
    <w:rsid w:val="00A974E8"/>
    <w:rsid w:val="00A97D72"/>
    <w:rsid w:val="00AA0FD6"/>
    <w:rsid w:val="00AA0FF2"/>
    <w:rsid w:val="00AA44F2"/>
    <w:rsid w:val="00AA5245"/>
    <w:rsid w:val="00AA76FE"/>
    <w:rsid w:val="00AA7A40"/>
    <w:rsid w:val="00AB0290"/>
    <w:rsid w:val="00AB40F3"/>
    <w:rsid w:val="00AC0595"/>
    <w:rsid w:val="00AC0640"/>
    <w:rsid w:val="00AC2B40"/>
    <w:rsid w:val="00AC4852"/>
    <w:rsid w:val="00AC51D8"/>
    <w:rsid w:val="00AC746C"/>
    <w:rsid w:val="00AC7682"/>
    <w:rsid w:val="00AC7956"/>
    <w:rsid w:val="00AD387E"/>
    <w:rsid w:val="00AE01EE"/>
    <w:rsid w:val="00AE2963"/>
    <w:rsid w:val="00AE37BB"/>
    <w:rsid w:val="00AE5C43"/>
    <w:rsid w:val="00AF304A"/>
    <w:rsid w:val="00AF364F"/>
    <w:rsid w:val="00B034ED"/>
    <w:rsid w:val="00B05BC8"/>
    <w:rsid w:val="00B0648F"/>
    <w:rsid w:val="00B16005"/>
    <w:rsid w:val="00B1776A"/>
    <w:rsid w:val="00B20315"/>
    <w:rsid w:val="00B21F59"/>
    <w:rsid w:val="00B2638E"/>
    <w:rsid w:val="00B310F0"/>
    <w:rsid w:val="00B314BA"/>
    <w:rsid w:val="00B32051"/>
    <w:rsid w:val="00B3419C"/>
    <w:rsid w:val="00B46BA4"/>
    <w:rsid w:val="00B54259"/>
    <w:rsid w:val="00B54D4E"/>
    <w:rsid w:val="00B57496"/>
    <w:rsid w:val="00B741C6"/>
    <w:rsid w:val="00B7423E"/>
    <w:rsid w:val="00B765BB"/>
    <w:rsid w:val="00B809E2"/>
    <w:rsid w:val="00B82C60"/>
    <w:rsid w:val="00B85923"/>
    <w:rsid w:val="00B87935"/>
    <w:rsid w:val="00B9301E"/>
    <w:rsid w:val="00B956A2"/>
    <w:rsid w:val="00B974E8"/>
    <w:rsid w:val="00BA2EE6"/>
    <w:rsid w:val="00BB131D"/>
    <w:rsid w:val="00BC0D5F"/>
    <w:rsid w:val="00BC1A8E"/>
    <w:rsid w:val="00BC1BA8"/>
    <w:rsid w:val="00BC3820"/>
    <w:rsid w:val="00BC46D6"/>
    <w:rsid w:val="00BD5D6F"/>
    <w:rsid w:val="00BD66BB"/>
    <w:rsid w:val="00BD6F26"/>
    <w:rsid w:val="00BD78AC"/>
    <w:rsid w:val="00BE534F"/>
    <w:rsid w:val="00BF2C60"/>
    <w:rsid w:val="00BF4008"/>
    <w:rsid w:val="00BF6275"/>
    <w:rsid w:val="00BF685B"/>
    <w:rsid w:val="00BF7013"/>
    <w:rsid w:val="00BF7D11"/>
    <w:rsid w:val="00C0150D"/>
    <w:rsid w:val="00C04F50"/>
    <w:rsid w:val="00C055ED"/>
    <w:rsid w:val="00C06581"/>
    <w:rsid w:val="00C109FF"/>
    <w:rsid w:val="00C24176"/>
    <w:rsid w:val="00C2435F"/>
    <w:rsid w:val="00C31EC2"/>
    <w:rsid w:val="00C33483"/>
    <w:rsid w:val="00C35113"/>
    <w:rsid w:val="00C352FF"/>
    <w:rsid w:val="00C40A92"/>
    <w:rsid w:val="00C44DB2"/>
    <w:rsid w:val="00C45F1A"/>
    <w:rsid w:val="00C51D0A"/>
    <w:rsid w:val="00C535AF"/>
    <w:rsid w:val="00C552B5"/>
    <w:rsid w:val="00C5566E"/>
    <w:rsid w:val="00C55CC3"/>
    <w:rsid w:val="00C605B3"/>
    <w:rsid w:val="00C63F15"/>
    <w:rsid w:val="00C715E0"/>
    <w:rsid w:val="00C8086B"/>
    <w:rsid w:val="00C8316E"/>
    <w:rsid w:val="00C918EA"/>
    <w:rsid w:val="00C921FD"/>
    <w:rsid w:val="00C926E7"/>
    <w:rsid w:val="00C95542"/>
    <w:rsid w:val="00C96540"/>
    <w:rsid w:val="00CA1EBE"/>
    <w:rsid w:val="00CA2EF2"/>
    <w:rsid w:val="00CA400A"/>
    <w:rsid w:val="00CA4296"/>
    <w:rsid w:val="00CA4DB4"/>
    <w:rsid w:val="00CB3964"/>
    <w:rsid w:val="00CC20E4"/>
    <w:rsid w:val="00CC3261"/>
    <w:rsid w:val="00CC7585"/>
    <w:rsid w:val="00CE0EC6"/>
    <w:rsid w:val="00CE6A17"/>
    <w:rsid w:val="00CE7ABE"/>
    <w:rsid w:val="00CE7C8E"/>
    <w:rsid w:val="00CF04E5"/>
    <w:rsid w:val="00CF1522"/>
    <w:rsid w:val="00CF2A8C"/>
    <w:rsid w:val="00CF6E7C"/>
    <w:rsid w:val="00D02A31"/>
    <w:rsid w:val="00D0414A"/>
    <w:rsid w:val="00D05144"/>
    <w:rsid w:val="00D05697"/>
    <w:rsid w:val="00D057FF"/>
    <w:rsid w:val="00D115DF"/>
    <w:rsid w:val="00D11BA6"/>
    <w:rsid w:val="00D13446"/>
    <w:rsid w:val="00D158F1"/>
    <w:rsid w:val="00D16C12"/>
    <w:rsid w:val="00D21FC2"/>
    <w:rsid w:val="00D22D85"/>
    <w:rsid w:val="00D323FB"/>
    <w:rsid w:val="00D4058A"/>
    <w:rsid w:val="00D4438A"/>
    <w:rsid w:val="00D453AD"/>
    <w:rsid w:val="00D4634D"/>
    <w:rsid w:val="00D5001E"/>
    <w:rsid w:val="00D52152"/>
    <w:rsid w:val="00D53A3F"/>
    <w:rsid w:val="00D54427"/>
    <w:rsid w:val="00D60CC0"/>
    <w:rsid w:val="00D7064A"/>
    <w:rsid w:val="00D767E0"/>
    <w:rsid w:val="00D76B55"/>
    <w:rsid w:val="00D8090D"/>
    <w:rsid w:val="00D85787"/>
    <w:rsid w:val="00D87503"/>
    <w:rsid w:val="00D878B7"/>
    <w:rsid w:val="00D93B06"/>
    <w:rsid w:val="00D974FD"/>
    <w:rsid w:val="00D97F7B"/>
    <w:rsid w:val="00DA0023"/>
    <w:rsid w:val="00DA25EC"/>
    <w:rsid w:val="00DB00F0"/>
    <w:rsid w:val="00DB4B31"/>
    <w:rsid w:val="00DD3239"/>
    <w:rsid w:val="00DD3CB6"/>
    <w:rsid w:val="00DD6652"/>
    <w:rsid w:val="00DD7612"/>
    <w:rsid w:val="00DE3940"/>
    <w:rsid w:val="00DE4F37"/>
    <w:rsid w:val="00DF105D"/>
    <w:rsid w:val="00DF1ACD"/>
    <w:rsid w:val="00DF325A"/>
    <w:rsid w:val="00DF34F0"/>
    <w:rsid w:val="00E10918"/>
    <w:rsid w:val="00E202F9"/>
    <w:rsid w:val="00E23DF4"/>
    <w:rsid w:val="00E32672"/>
    <w:rsid w:val="00E33CAB"/>
    <w:rsid w:val="00E340B6"/>
    <w:rsid w:val="00E4070D"/>
    <w:rsid w:val="00E41EAC"/>
    <w:rsid w:val="00E44A25"/>
    <w:rsid w:val="00E44F41"/>
    <w:rsid w:val="00E46A69"/>
    <w:rsid w:val="00E47E3F"/>
    <w:rsid w:val="00E51F9F"/>
    <w:rsid w:val="00E53F09"/>
    <w:rsid w:val="00E5429F"/>
    <w:rsid w:val="00E554F3"/>
    <w:rsid w:val="00E55735"/>
    <w:rsid w:val="00E56719"/>
    <w:rsid w:val="00E646B6"/>
    <w:rsid w:val="00E66478"/>
    <w:rsid w:val="00E70E67"/>
    <w:rsid w:val="00E74927"/>
    <w:rsid w:val="00E74C8D"/>
    <w:rsid w:val="00E8172B"/>
    <w:rsid w:val="00E938E7"/>
    <w:rsid w:val="00E94257"/>
    <w:rsid w:val="00E94915"/>
    <w:rsid w:val="00EA162C"/>
    <w:rsid w:val="00EA1A7B"/>
    <w:rsid w:val="00EA1C40"/>
    <w:rsid w:val="00EB1169"/>
    <w:rsid w:val="00EB146B"/>
    <w:rsid w:val="00EB302D"/>
    <w:rsid w:val="00EB39E0"/>
    <w:rsid w:val="00EB675F"/>
    <w:rsid w:val="00EC4004"/>
    <w:rsid w:val="00EC5AB2"/>
    <w:rsid w:val="00EC7EF0"/>
    <w:rsid w:val="00EE187B"/>
    <w:rsid w:val="00EE193F"/>
    <w:rsid w:val="00EF07A5"/>
    <w:rsid w:val="00EF1892"/>
    <w:rsid w:val="00EF2312"/>
    <w:rsid w:val="00EF3713"/>
    <w:rsid w:val="00EF4E19"/>
    <w:rsid w:val="00EF6871"/>
    <w:rsid w:val="00F00A44"/>
    <w:rsid w:val="00F020C5"/>
    <w:rsid w:val="00F0212B"/>
    <w:rsid w:val="00F06004"/>
    <w:rsid w:val="00F071C9"/>
    <w:rsid w:val="00F10B6F"/>
    <w:rsid w:val="00F145AA"/>
    <w:rsid w:val="00F16CFA"/>
    <w:rsid w:val="00F17192"/>
    <w:rsid w:val="00F20193"/>
    <w:rsid w:val="00F26587"/>
    <w:rsid w:val="00F3002D"/>
    <w:rsid w:val="00F32E45"/>
    <w:rsid w:val="00F33183"/>
    <w:rsid w:val="00F37369"/>
    <w:rsid w:val="00F37616"/>
    <w:rsid w:val="00F41624"/>
    <w:rsid w:val="00F43410"/>
    <w:rsid w:val="00F441EA"/>
    <w:rsid w:val="00F51F35"/>
    <w:rsid w:val="00F60045"/>
    <w:rsid w:val="00F62E0E"/>
    <w:rsid w:val="00F67192"/>
    <w:rsid w:val="00F751F3"/>
    <w:rsid w:val="00F83494"/>
    <w:rsid w:val="00F9058B"/>
    <w:rsid w:val="00F936D8"/>
    <w:rsid w:val="00F95CFF"/>
    <w:rsid w:val="00F95FED"/>
    <w:rsid w:val="00FA0DCE"/>
    <w:rsid w:val="00FA18F5"/>
    <w:rsid w:val="00FB0C21"/>
    <w:rsid w:val="00FB689F"/>
    <w:rsid w:val="00FC1503"/>
    <w:rsid w:val="00FC393C"/>
    <w:rsid w:val="00FC58B2"/>
    <w:rsid w:val="00FE48E0"/>
    <w:rsid w:val="00FE4C63"/>
    <w:rsid w:val="00FE5066"/>
    <w:rsid w:val="00FE6DC9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aliases w:val=" Знак"/>
    <w:basedOn w:val="a"/>
    <w:link w:val="ad"/>
    <w:rsid w:val="00E44F41"/>
    <w:pPr>
      <w:suppressAutoHyphens w:val="0"/>
      <w:ind w:left="5664"/>
    </w:pPr>
    <w:rPr>
      <w:sz w:val="28"/>
    </w:rPr>
  </w:style>
  <w:style w:type="character" w:customStyle="1" w:styleId="ad">
    <w:name w:val="Основной текст с отступом Знак"/>
    <w:aliases w:val=" Знак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  <w:style w:type="character" w:customStyle="1" w:styleId="style91">
    <w:name w:val="style91"/>
    <w:basedOn w:val="a0"/>
    <w:rsid w:val="00890FD6"/>
    <w:rPr>
      <w:sz w:val="21"/>
      <w:szCs w:val="21"/>
    </w:rPr>
  </w:style>
  <w:style w:type="paragraph" w:styleId="af4">
    <w:name w:val="Title"/>
    <w:basedOn w:val="a"/>
    <w:link w:val="af5"/>
    <w:qFormat/>
    <w:rsid w:val="00140909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140909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991">
                      <w:marLeft w:val="2542"/>
                      <w:marRight w:val="26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15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6CF3E-5812-4550-AA24-A2AB8E98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855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Заведующий</cp:lastModifiedBy>
  <cp:revision>112</cp:revision>
  <cp:lastPrinted>2016-09-06T08:28:00Z</cp:lastPrinted>
  <dcterms:created xsi:type="dcterms:W3CDTF">2014-07-17T08:00:00Z</dcterms:created>
  <dcterms:modified xsi:type="dcterms:W3CDTF">2016-11-29T11:16:00Z</dcterms:modified>
</cp:coreProperties>
</file>